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31"/>
        <w:gridCol w:w="281"/>
        <w:gridCol w:w="8195"/>
      </w:tblGrid>
      <w:tr w:rsidR="00355FA2" w:rsidRPr="00F43749" w:rsidTr="001F118E">
        <w:trPr>
          <w:trHeight w:hRule="exact" w:val="720"/>
        </w:trPr>
        <w:tc>
          <w:tcPr>
            <w:tcW w:w="2031" w:type="dxa"/>
            <w:vAlign w:val="bottom"/>
          </w:tcPr>
          <w:p w:rsidR="00355FA2" w:rsidRPr="00F43749" w:rsidRDefault="00081BF6">
            <w:pPr>
              <w:pStyle w:val="Data"/>
              <w:rPr>
                <w:sz w:val="32"/>
              </w:rPr>
            </w:pPr>
            <w:sdt>
              <w:sdtPr>
                <w:rPr>
                  <w:sz w:val="32"/>
                </w:rPr>
                <w:alias w:val="Data"/>
                <w:tag w:val=""/>
                <w:id w:val="1592654403"/>
                <w:placeholder>
                  <w:docPart w:val="5D43B7B692DA4292A9A6EE24C50FF11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239EB">
                  <w:rPr>
                    <w:sz w:val="32"/>
                  </w:rPr>
                  <w:t>[Data]</w:t>
                </w:r>
              </w:sdtContent>
            </w:sdt>
          </w:p>
        </w:tc>
        <w:tc>
          <w:tcPr>
            <w:tcW w:w="281" w:type="dxa"/>
            <w:vAlign w:val="bottom"/>
          </w:tcPr>
          <w:p w:rsidR="00355FA2" w:rsidRPr="00F43749" w:rsidRDefault="00355FA2">
            <w:pPr>
              <w:rPr>
                <w:sz w:val="18"/>
              </w:rPr>
            </w:pPr>
          </w:p>
        </w:tc>
        <w:tc>
          <w:tcPr>
            <w:tcW w:w="8195" w:type="dxa"/>
            <w:vAlign w:val="bottom"/>
          </w:tcPr>
          <w:p w:rsidR="00355FA2" w:rsidRPr="00F43749" w:rsidRDefault="00081BF6">
            <w:pPr>
              <w:pStyle w:val="Ttulo"/>
              <w:rPr>
                <w:sz w:val="40"/>
              </w:rPr>
            </w:pPr>
            <w:sdt>
              <w:sdtPr>
                <w:rPr>
                  <w:rFonts w:ascii="Century Gothic" w:eastAsiaTheme="majorEastAsia" w:hAnsi="Century Gothic" w:cstheme="majorBidi"/>
                  <w:b w:val="0"/>
                  <w:kern w:val="28"/>
                  <w:sz w:val="52"/>
                  <w:szCs w:val="72"/>
                  <w:lang w:eastAsia="ja-JP"/>
                </w:rPr>
                <w:alias w:val="Título"/>
                <w:tag w:val=""/>
                <w:id w:val="21604194"/>
                <w:placeholder>
                  <w:docPart w:val="B7582BB0FE3C4F6FBBFD15469B37C44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F118E" w:rsidRPr="00F43749">
                  <w:rPr>
                    <w:rFonts w:ascii="Century Gothic" w:eastAsiaTheme="majorEastAsia" w:hAnsi="Century Gothic" w:cstheme="majorBidi"/>
                    <w:b w:val="0"/>
                    <w:kern w:val="28"/>
                    <w:sz w:val="52"/>
                    <w:szCs w:val="72"/>
                    <w:lang w:eastAsia="ja-JP"/>
                  </w:rPr>
                  <w:t>Termo de Abertura do Projeto</w:t>
                </w:r>
              </w:sdtContent>
            </w:sdt>
          </w:p>
        </w:tc>
      </w:tr>
      <w:tr w:rsidR="00355FA2" w:rsidRPr="00F43749" w:rsidTr="001F118E">
        <w:trPr>
          <w:trHeight w:hRule="exact" w:val="86"/>
        </w:trPr>
        <w:tc>
          <w:tcPr>
            <w:tcW w:w="2031" w:type="dxa"/>
            <w:shd w:val="clear" w:color="auto" w:fill="000000" w:themeFill="text1"/>
          </w:tcPr>
          <w:p w:rsidR="00355FA2" w:rsidRPr="00F43749" w:rsidRDefault="00355FA2">
            <w:pPr>
              <w:rPr>
                <w:sz w:val="8"/>
              </w:rPr>
            </w:pPr>
          </w:p>
        </w:tc>
        <w:tc>
          <w:tcPr>
            <w:tcW w:w="281" w:type="dxa"/>
          </w:tcPr>
          <w:p w:rsidR="00355FA2" w:rsidRPr="00F43749" w:rsidRDefault="00355FA2">
            <w:pPr>
              <w:rPr>
                <w:sz w:val="8"/>
              </w:rPr>
            </w:pPr>
          </w:p>
        </w:tc>
        <w:tc>
          <w:tcPr>
            <w:tcW w:w="8195" w:type="dxa"/>
            <w:shd w:val="clear" w:color="auto" w:fill="000000" w:themeFill="text1"/>
          </w:tcPr>
          <w:p w:rsidR="00355FA2" w:rsidRPr="00F43749" w:rsidRDefault="00355FA2">
            <w:pPr>
              <w:rPr>
                <w:sz w:val="8"/>
              </w:rPr>
            </w:pPr>
          </w:p>
        </w:tc>
      </w:tr>
    </w:tbl>
    <w:p w:rsidR="001F118E" w:rsidRPr="00384C03" w:rsidRDefault="0097149E" w:rsidP="00384C03">
      <w:pPr>
        <w:pStyle w:val="ttulo10"/>
        <w:rPr>
          <w:rFonts w:ascii="Century Gothic" w:hAnsi="Century Gothic"/>
          <w:caps w:val="0"/>
          <w:sz w:val="28"/>
          <w:szCs w:val="28"/>
        </w:rPr>
      </w:pPr>
      <w:r w:rsidRPr="00384C03">
        <w:rPr>
          <w:rFonts w:ascii="Century Gothic" w:hAnsi="Century Gothic"/>
          <w:cap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3C68E" wp14:editId="5AC50FB9">
                <wp:simplePos x="0" y="0"/>
                <wp:positionH relativeFrom="page">
                  <wp:posOffset>423081</wp:posOffset>
                </wp:positionH>
                <wp:positionV relativeFrom="page">
                  <wp:posOffset>1309332</wp:posOffset>
                </wp:positionV>
                <wp:extent cx="1323975" cy="1714500"/>
                <wp:effectExtent l="0" t="0" r="9525" b="0"/>
                <wp:wrapNone/>
                <wp:docPr id="1" name="Caixa de Texto 1" descr="Status report form hea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FB0" w:rsidRPr="001F118E" w:rsidRDefault="00354FB0" w:rsidP="00354FB0">
                            <w:pPr>
                              <w:pStyle w:val="Ttulodoformulrio"/>
                              <w:rPr>
                                <w:rFonts w:ascii="Century Gothic" w:hAnsi="Century Gothic"/>
                              </w:rPr>
                            </w:pPr>
                            <w:r w:rsidRPr="001F118E">
                              <w:rPr>
                                <w:rFonts w:ascii="Century Gothic" w:hAnsi="Century Gothic"/>
                              </w:rPr>
                              <w:t>Nome do Projeto</w:t>
                            </w:r>
                          </w:p>
                          <w:p w:rsidR="00354FB0" w:rsidRPr="001F118E" w:rsidRDefault="00081BF6" w:rsidP="00354FB0">
                            <w:pPr>
                              <w:pStyle w:val="Textodoformulrio"/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id w:val="-816418159"/>
                                <w:placeholder>
                                  <w:docPart w:val="726018329B6F4E9CAD55EBBF3F76C454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354FB0" w:rsidRPr="001F118E">
                                  <w:rPr>
                                    <w:rFonts w:ascii="Century Gothic" w:hAnsi="Century Gothic"/>
                                  </w:rPr>
                                  <w:t>[Nome do Projeto]</w:t>
                                </w:r>
                              </w:sdtContent>
                            </w:sdt>
                          </w:p>
                          <w:p w:rsidR="00937A8F" w:rsidRPr="001F118E" w:rsidRDefault="00354FB0" w:rsidP="00354FB0">
                            <w:pPr>
                              <w:pStyle w:val="Ttulodoformulrio"/>
                              <w:rPr>
                                <w:rFonts w:ascii="Century Gothic" w:hAnsi="Century Gothic"/>
                              </w:rPr>
                            </w:pPr>
                            <w:r w:rsidRPr="001F118E">
                              <w:rPr>
                                <w:rFonts w:ascii="Century Gothic" w:hAnsi="Century Gothic"/>
                              </w:rPr>
                              <w:t xml:space="preserve"> Nome do Cliente</w:t>
                            </w:r>
                            <w:r w:rsidR="00937A8F">
                              <w:rPr>
                                <w:rFonts w:ascii="Century Gothic" w:hAnsi="Century Gothic"/>
                              </w:rPr>
                              <w:t>/Demandante</w:t>
                            </w:r>
                          </w:p>
                          <w:p w:rsidR="00354FB0" w:rsidRPr="001F118E" w:rsidRDefault="00081BF6" w:rsidP="00354FB0">
                            <w:pPr>
                              <w:pStyle w:val="Textodoformulrio"/>
                              <w:rPr>
                                <w:rFonts w:ascii="Century Gothic" w:hAnsi="Century Gothic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</w:rPr>
                                <w:id w:val="-2091448305"/>
                                <w:placeholder>
                                  <w:docPart w:val="5AAA434E0DC6442A9ED773A412308D8D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 w:rsidR="00354FB0" w:rsidRPr="001F118E">
                                  <w:rPr>
                                    <w:rFonts w:ascii="Century Gothic" w:hAnsi="Century Gothic"/>
                                  </w:rPr>
                                  <w:t>[Nome do Cliente]</w:t>
                                </w:r>
                              </w:sdtContent>
                            </w:sdt>
                          </w:p>
                          <w:p w:rsidR="00937A8F" w:rsidRDefault="00937A8F" w:rsidP="00937A8F">
                            <w:pPr>
                              <w:pStyle w:val="Ttulodoformulrio"/>
                              <w:spacing w:before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37A8F" w:rsidRDefault="00937A8F" w:rsidP="00937A8F">
                            <w:pPr>
                              <w:pStyle w:val="Ttulodoformulrio"/>
                              <w:spacing w:before="0"/>
                              <w:rPr>
                                <w:rFonts w:ascii="Century Gothic" w:hAnsi="Century Gothic"/>
                              </w:rPr>
                            </w:pPr>
                            <w:r w:rsidRPr="001F118E">
                              <w:rPr>
                                <w:rFonts w:ascii="Century Gothic" w:hAnsi="Century Gothic"/>
                              </w:rPr>
                              <w:t xml:space="preserve">Nome do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Patrocinador</w:t>
                            </w:r>
                          </w:p>
                          <w:p w:rsidR="00937A8F" w:rsidRPr="00937A8F" w:rsidRDefault="00937A8F" w:rsidP="00937A8F">
                            <w:pPr>
                              <w:pStyle w:val="Ttulodoformulrio"/>
                              <w:spacing w:before="0"/>
                              <w:rPr>
                                <w:rFonts w:ascii="Century Gothic" w:hAnsi="Century Gothic"/>
                                <w:color w:val="FFC000"/>
                                <w:sz w:val="18"/>
                              </w:rPr>
                            </w:pPr>
                            <w:r w:rsidRPr="0097149E">
                              <w:rPr>
                                <w:rFonts w:ascii="Century Gothic" w:hAnsi="Century Gothic"/>
                                <w:b w:val="0"/>
                                <w:color w:val="E48312" w:themeColor="accent1"/>
                                <w:sz w:val="18"/>
                                <w:szCs w:val="20"/>
                              </w:rPr>
                              <w:t>Nome do</w:t>
                            </w:r>
                            <w:r w:rsidRPr="00937A8F">
                              <w:rPr>
                                <w:rFonts w:ascii="Century Gothic" w:hAnsi="Century Gothic"/>
                                <w:color w:val="FFC000"/>
                                <w:sz w:val="18"/>
                              </w:rPr>
                              <w:t xml:space="preserve"> </w:t>
                            </w:r>
                            <w:r w:rsidRPr="0097149E">
                              <w:rPr>
                                <w:rFonts w:ascii="Century Gothic" w:hAnsi="Century Gothic"/>
                                <w:b w:val="0"/>
                                <w:color w:val="E48312" w:themeColor="accent1"/>
                                <w:sz w:val="18"/>
                                <w:szCs w:val="20"/>
                              </w:rPr>
                              <w:t>Patrocinador</w:t>
                            </w:r>
                          </w:p>
                          <w:p w:rsidR="00354FB0" w:rsidRPr="001F118E" w:rsidRDefault="00354FB0" w:rsidP="00354FB0">
                            <w:pPr>
                              <w:pStyle w:val="Ttulodoformulrio"/>
                              <w:rPr>
                                <w:rFonts w:ascii="Century Gothic" w:hAnsi="Century Gothic"/>
                              </w:rPr>
                            </w:pPr>
                            <w:r w:rsidRPr="001F118E">
                              <w:rPr>
                                <w:rFonts w:ascii="Century Gothic" w:hAnsi="Century Gothic"/>
                              </w:rPr>
                              <w:t xml:space="preserve"> Gerente do Projeto</w:t>
                            </w:r>
                          </w:p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1743291262"/>
                              <w:placeholder>
                                <w:docPart w:val="5DD97FA2232D488C812A20F819B7EFE8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354FB0" w:rsidRPr="001F118E" w:rsidRDefault="00354FB0" w:rsidP="00354FB0">
                                <w:pPr>
                                  <w:pStyle w:val="Textodoformulrio"/>
                                  <w:rPr>
                                    <w:rFonts w:ascii="Century Gothic" w:hAnsi="Century Gothic"/>
                                  </w:rPr>
                                </w:pPr>
                                <w:r w:rsidRPr="001F118E">
                                  <w:rPr>
                                    <w:rFonts w:ascii="Century Gothic" w:hAnsi="Century Gothic"/>
                                  </w:rPr>
                                  <w:t>[Gerente do Projeto]</w:t>
                                </w:r>
                              </w:p>
                            </w:sdtContent>
                          </w:sdt>
                          <w:p w:rsidR="00354FB0" w:rsidRPr="001F118E" w:rsidRDefault="00354FB0" w:rsidP="00354FB0">
                            <w:pPr>
                              <w:pStyle w:val="Ttulodoformulrio"/>
                              <w:rPr>
                                <w:rFonts w:ascii="Century Gothic" w:hAnsi="Century Gothic"/>
                              </w:rPr>
                            </w:pPr>
                            <w:r w:rsidRPr="001F118E">
                              <w:rPr>
                                <w:rFonts w:ascii="Century Gothic" w:hAnsi="Century Gothic"/>
                              </w:rPr>
                              <w:t>Preparado por</w:t>
                            </w:r>
                          </w:p>
                          <w:sdt>
                            <w:sdtPr>
                              <w:rPr>
                                <w:rFonts w:ascii="Century Gothic" w:hAnsi="Century Gothic"/>
                              </w:rPr>
                              <w:id w:val="-873612728"/>
                              <w:placeholder>
                                <w:docPart w:val="9276AE956F594DB696E235882869CCC1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354FB0" w:rsidRDefault="00354FB0" w:rsidP="00354FB0">
                                <w:pPr>
                                  <w:pStyle w:val="Textodoformulrio"/>
                                  <w:rPr>
                                    <w:rFonts w:ascii="Century Gothic" w:hAnsi="Century Gothic"/>
                                  </w:rPr>
                                </w:pPr>
                                <w:r w:rsidRPr="001F118E">
                                  <w:rPr>
                                    <w:rFonts w:ascii="Century Gothic" w:hAnsi="Century Gothic"/>
                                  </w:rPr>
                                  <w:t>[Nome]</w:t>
                                </w:r>
                              </w:p>
                            </w:sdtContent>
                          </w:sdt>
                          <w:p w:rsidR="00B966F2" w:rsidRDefault="00B966F2" w:rsidP="00354FB0">
                            <w:pPr>
                              <w:pStyle w:val="Textodoformulri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66F2" w:rsidRPr="001F118E" w:rsidRDefault="00B966F2" w:rsidP="00B966F2">
                            <w:pPr>
                              <w:pStyle w:val="Ttulodoformulri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Histórico de Mudança</w:t>
                            </w:r>
                          </w:p>
                          <w:p w:rsidR="00B966F2" w:rsidRDefault="00B966F2" w:rsidP="00B966F2">
                            <w:pPr>
                              <w:pStyle w:val="Textodoformulri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Versão:</w:t>
                            </w:r>
                          </w:p>
                          <w:p w:rsidR="00B966F2" w:rsidRDefault="00B966F2" w:rsidP="00B966F2">
                            <w:pPr>
                              <w:pStyle w:val="Textodoformulrio"/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Data:</w:t>
                            </w:r>
                          </w:p>
                          <w:p w:rsidR="00B966F2" w:rsidRDefault="00B966F2" w:rsidP="00B966F2">
                            <w:pPr>
                              <w:pStyle w:val="Textodoformulri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Descrição:</w:t>
                            </w:r>
                          </w:p>
                          <w:p w:rsidR="00B966F2" w:rsidRDefault="00B966F2" w:rsidP="00B966F2">
                            <w:pPr>
                              <w:pStyle w:val="Textodoformulrio"/>
                              <w:rPr>
                                <w:rFonts w:ascii="Century Gothic" w:hAnsi="Century Gothic"/>
                                <w:color w:val="404040" w:themeColor="text1" w:themeTint="BF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Autor: </w:t>
                            </w:r>
                          </w:p>
                          <w:p w:rsidR="00B966F2" w:rsidRPr="001F118E" w:rsidRDefault="00B966F2" w:rsidP="00B966F2">
                            <w:pPr>
                              <w:pStyle w:val="Textodoformulri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B966F2" w:rsidRPr="001F118E" w:rsidRDefault="00B966F2" w:rsidP="00354FB0">
                            <w:pPr>
                              <w:pStyle w:val="Textodoformulrio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3C68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alt="Status report form heading" style="position:absolute;left:0;text-align:left;margin-left:33.3pt;margin-top:103.1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" filled="f" stroked="f" strokeweight=".5pt">
                <v:textbox style="mso-fit-shape-to-text:t" inset="0,0,0,0">
                  <w:txbxContent>
                    <w:p w:rsidR="00354FB0" w:rsidRPr="001F118E" w:rsidRDefault="00354FB0" w:rsidP="00354FB0">
                      <w:pPr>
                        <w:pStyle w:val="Ttulodoformulrio"/>
                        <w:rPr>
                          <w:rFonts w:ascii="Century Gothic" w:hAnsi="Century Gothic"/>
                        </w:rPr>
                      </w:pPr>
                      <w:r w:rsidRPr="001F118E">
                        <w:rPr>
                          <w:rFonts w:ascii="Century Gothic" w:hAnsi="Century Gothic"/>
                        </w:rPr>
                        <w:t>Nome do Projeto</w:t>
                      </w:r>
                    </w:p>
                    <w:p w:rsidR="00354FB0" w:rsidRPr="001F118E" w:rsidRDefault="00081BF6" w:rsidP="00354FB0">
                      <w:pPr>
                        <w:pStyle w:val="Textodoformulrio"/>
                        <w:rPr>
                          <w:rFonts w:ascii="Century Gothic" w:hAnsi="Century Gothic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</w:rPr>
                          <w:id w:val="-816418159"/>
                          <w:placeholder>
                            <w:docPart w:val="726018329B6F4E9CAD55EBBF3F76C454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354FB0" w:rsidRPr="001F118E">
                            <w:rPr>
                              <w:rFonts w:ascii="Century Gothic" w:hAnsi="Century Gothic"/>
                            </w:rPr>
                            <w:t>[Nome do Projeto]</w:t>
                          </w:r>
                        </w:sdtContent>
                      </w:sdt>
                    </w:p>
                    <w:p w:rsidR="00937A8F" w:rsidRPr="001F118E" w:rsidRDefault="00354FB0" w:rsidP="00354FB0">
                      <w:pPr>
                        <w:pStyle w:val="Ttulodoformulrio"/>
                        <w:rPr>
                          <w:rFonts w:ascii="Century Gothic" w:hAnsi="Century Gothic"/>
                        </w:rPr>
                      </w:pPr>
                      <w:r w:rsidRPr="001F118E">
                        <w:rPr>
                          <w:rFonts w:ascii="Century Gothic" w:hAnsi="Century Gothic"/>
                        </w:rPr>
                        <w:t xml:space="preserve"> Nome do Cliente</w:t>
                      </w:r>
                      <w:r w:rsidR="00937A8F">
                        <w:rPr>
                          <w:rFonts w:ascii="Century Gothic" w:hAnsi="Century Gothic"/>
                        </w:rPr>
                        <w:t>/Demandante</w:t>
                      </w:r>
                    </w:p>
                    <w:p w:rsidR="00354FB0" w:rsidRPr="001F118E" w:rsidRDefault="00081BF6" w:rsidP="00354FB0">
                      <w:pPr>
                        <w:pStyle w:val="Textodoformulrio"/>
                        <w:rPr>
                          <w:rFonts w:ascii="Century Gothic" w:hAnsi="Century Gothic"/>
                        </w:rPr>
                      </w:pPr>
                      <w:sdt>
                        <w:sdtPr>
                          <w:rPr>
                            <w:rFonts w:ascii="Century Gothic" w:hAnsi="Century Gothic"/>
                          </w:rPr>
                          <w:id w:val="-2091448305"/>
                          <w:placeholder>
                            <w:docPart w:val="5AAA434E0DC6442A9ED773A412308D8D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 w:rsidR="00354FB0" w:rsidRPr="001F118E">
                            <w:rPr>
                              <w:rFonts w:ascii="Century Gothic" w:hAnsi="Century Gothic"/>
                            </w:rPr>
                            <w:t>[Nome do Cliente]</w:t>
                          </w:r>
                        </w:sdtContent>
                      </w:sdt>
                    </w:p>
                    <w:p w:rsidR="00937A8F" w:rsidRDefault="00937A8F" w:rsidP="00937A8F">
                      <w:pPr>
                        <w:pStyle w:val="Ttulodoformulrio"/>
                        <w:spacing w:before="0"/>
                        <w:rPr>
                          <w:rFonts w:ascii="Century Gothic" w:hAnsi="Century Gothic"/>
                        </w:rPr>
                      </w:pPr>
                    </w:p>
                    <w:p w:rsidR="00937A8F" w:rsidRDefault="00937A8F" w:rsidP="00937A8F">
                      <w:pPr>
                        <w:pStyle w:val="Ttulodoformulrio"/>
                        <w:spacing w:before="0"/>
                        <w:rPr>
                          <w:rFonts w:ascii="Century Gothic" w:hAnsi="Century Gothic"/>
                        </w:rPr>
                      </w:pPr>
                      <w:r w:rsidRPr="001F118E">
                        <w:rPr>
                          <w:rFonts w:ascii="Century Gothic" w:hAnsi="Century Gothic"/>
                        </w:rPr>
                        <w:t xml:space="preserve">Nome do </w:t>
                      </w:r>
                      <w:r>
                        <w:rPr>
                          <w:rFonts w:ascii="Century Gothic" w:hAnsi="Century Gothic"/>
                        </w:rPr>
                        <w:t>Patrocinador</w:t>
                      </w:r>
                    </w:p>
                    <w:p w:rsidR="00937A8F" w:rsidRPr="00937A8F" w:rsidRDefault="00937A8F" w:rsidP="00937A8F">
                      <w:pPr>
                        <w:pStyle w:val="Ttulodoformulrio"/>
                        <w:spacing w:before="0"/>
                        <w:rPr>
                          <w:rFonts w:ascii="Century Gothic" w:hAnsi="Century Gothic"/>
                          <w:color w:val="FFC000"/>
                          <w:sz w:val="18"/>
                        </w:rPr>
                      </w:pPr>
                      <w:r w:rsidRPr="0097149E">
                        <w:rPr>
                          <w:rFonts w:ascii="Century Gothic" w:hAnsi="Century Gothic"/>
                          <w:b w:val="0"/>
                          <w:color w:val="E48312" w:themeColor="accent1"/>
                          <w:sz w:val="18"/>
                          <w:szCs w:val="20"/>
                        </w:rPr>
                        <w:t>Nome do</w:t>
                      </w:r>
                      <w:r w:rsidRPr="00937A8F">
                        <w:rPr>
                          <w:rFonts w:ascii="Century Gothic" w:hAnsi="Century Gothic"/>
                          <w:color w:val="FFC000"/>
                          <w:sz w:val="18"/>
                        </w:rPr>
                        <w:t xml:space="preserve"> </w:t>
                      </w:r>
                      <w:r w:rsidRPr="0097149E">
                        <w:rPr>
                          <w:rFonts w:ascii="Century Gothic" w:hAnsi="Century Gothic"/>
                          <w:b w:val="0"/>
                          <w:color w:val="E48312" w:themeColor="accent1"/>
                          <w:sz w:val="18"/>
                          <w:szCs w:val="20"/>
                        </w:rPr>
                        <w:t>Patrocinador</w:t>
                      </w:r>
                    </w:p>
                    <w:p w:rsidR="00354FB0" w:rsidRPr="001F118E" w:rsidRDefault="00354FB0" w:rsidP="00354FB0">
                      <w:pPr>
                        <w:pStyle w:val="Ttulodoformulrio"/>
                        <w:rPr>
                          <w:rFonts w:ascii="Century Gothic" w:hAnsi="Century Gothic"/>
                        </w:rPr>
                      </w:pPr>
                      <w:r w:rsidRPr="001F118E">
                        <w:rPr>
                          <w:rFonts w:ascii="Century Gothic" w:hAnsi="Century Gothic"/>
                        </w:rPr>
                        <w:t xml:space="preserve"> Gerente do Projeto</w:t>
                      </w:r>
                    </w:p>
                    <w:sdt>
                      <w:sdtPr>
                        <w:rPr>
                          <w:rFonts w:ascii="Century Gothic" w:hAnsi="Century Gothic"/>
                        </w:rPr>
                        <w:id w:val="1743291262"/>
                        <w:placeholder>
                          <w:docPart w:val="5DD97FA2232D488C812A20F819B7EFE8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354FB0" w:rsidRPr="001F118E" w:rsidRDefault="00354FB0" w:rsidP="00354FB0">
                          <w:pPr>
                            <w:pStyle w:val="Textodoformulrio"/>
                            <w:rPr>
                              <w:rFonts w:ascii="Century Gothic" w:hAnsi="Century Gothic"/>
                            </w:rPr>
                          </w:pPr>
                          <w:r w:rsidRPr="001F118E">
                            <w:rPr>
                              <w:rFonts w:ascii="Century Gothic" w:hAnsi="Century Gothic"/>
                            </w:rPr>
                            <w:t>[Gerente do Projeto]</w:t>
                          </w:r>
                        </w:p>
                      </w:sdtContent>
                    </w:sdt>
                    <w:p w:rsidR="00354FB0" w:rsidRPr="001F118E" w:rsidRDefault="00354FB0" w:rsidP="00354FB0">
                      <w:pPr>
                        <w:pStyle w:val="Ttulodoformulrio"/>
                        <w:rPr>
                          <w:rFonts w:ascii="Century Gothic" w:hAnsi="Century Gothic"/>
                        </w:rPr>
                      </w:pPr>
                      <w:r w:rsidRPr="001F118E">
                        <w:rPr>
                          <w:rFonts w:ascii="Century Gothic" w:hAnsi="Century Gothic"/>
                        </w:rPr>
                        <w:t>Preparado por</w:t>
                      </w:r>
                    </w:p>
                    <w:sdt>
                      <w:sdtPr>
                        <w:rPr>
                          <w:rFonts w:ascii="Century Gothic" w:hAnsi="Century Gothic"/>
                        </w:rPr>
                        <w:id w:val="-873612728"/>
                        <w:placeholder>
                          <w:docPart w:val="9276AE956F594DB696E235882869CCC1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354FB0" w:rsidRDefault="00354FB0" w:rsidP="00354FB0">
                          <w:pPr>
                            <w:pStyle w:val="Textodoformulrio"/>
                            <w:rPr>
                              <w:rFonts w:ascii="Century Gothic" w:hAnsi="Century Gothic"/>
                            </w:rPr>
                          </w:pPr>
                          <w:r w:rsidRPr="001F118E">
                            <w:rPr>
                              <w:rFonts w:ascii="Century Gothic" w:hAnsi="Century Gothic"/>
                            </w:rPr>
                            <w:t>[Nome]</w:t>
                          </w:r>
                        </w:p>
                      </w:sdtContent>
                    </w:sdt>
                    <w:p w:rsidR="00B966F2" w:rsidRDefault="00B966F2" w:rsidP="00354FB0">
                      <w:pPr>
                        <w:pStyle w:val="Textodoformulrio"/>
                        <w:rPr>
                          <w:rFonts w:ascii="Century Gothic" w:hAnsi="Century Gothic"/>
                        </w:rPr>
                      </w:pPr>
                    </w:p>
                    <w:p w:rsidR="00B966F2" w:rsidRPr="001F118E" w:rsidRDefault="00B966F2" w:rsidP="00B966F2">
                      <w:pPr>
                        <w:pStyle w:val="Ttulodoformulri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Histórico de Mudança</w:t>
                      </w:r>
                    </w:p>
                    <w:p w:rsidR="00B966F2" w:rsidRDefault="00B966F2" w:rsidP="00B966F2">
                      <w:pPr>
                        <w:pStyle w:val="Textodoformulri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Versão:</w:t>
                      </w:r>
                    </w:p>
                    <w:p w:rsidR="00B966F2" w:rsidRDefault="00B966F2" w:rsidP="00B966F2">
                      <w:pPr>
                        <w:pStyle w:val="Textodoformulrio"/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</w:rPr>
                        <w:t>Data:</w:t>
                      </w:r>
                    </w:p>
                    <w:p w:rsidR="00B966F2" w:rsidRDefault="00B966F2" w:rsidP="00B966F2">
                      <w:pPr>
                        <w:pStyle w:val="Textodoformulri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Descrição:</w:t>
                      </w:r>
                    </w:p>
                    <w:p w:rsidR="00B966F2" w:rsidRDefault="00B966F2" w:rsidP="00B966F2">
                      <w:pPr>
                        <w:pStyle w:val="Textodoformulrio"/>
                        <w:rPr>
                          <w:rFonts w:ascii="Century Gothic" w:hAnsi="Century Gothic"/>
                          <w:color w:val="404040" w:themeColor="text1" w:themeTint="BF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Autor: </w:t>
                      </w:r>
                    </w:p>
                    <w:p w:rsidR="00B966F2" w:rsidRPr="001F118E" w:rsidRDefault="00B966F2" w:rsidP="00B966F2">
                      <w:pPr>
                        <w:pStyle w:val="Textodoformulrio"/>
                        <w:rPr>
                          <w:rFonts w:ascii="Century Gothic" w:hAnsi="Century Gothic"/>
                        </w:rPr>
                      </w:pPr>
                    </w:p>
                    <w:p w:rsidR="00B966F2" w:rsidRPr="001F118E" w:rsidRDefault="00B966F2" w:rsidP="00354FB0">
                      <w:pPr>
                        <w:pStyle w:val="Textodoformulrio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118E" w:rsidRPr="00384C03">
        <w:rPr>
          <w:rFonts w:ascii="Century Gothic" w:hAnsi="Century Gothic"/>
          <w:caps w:val="0"/>
          <w:sz w:val="28"/>
          <w:szCs w:val="28"/>
        </w:rPr>
        <w:t>Objetivo do Documento</w:t>
      </w:r>
    </w:p>
    <w:p w:rsidR="001F118E" w:rsidRPr="0043576E" w:rsidRDefault="001F118E" w:rsidP="00E03884">
      <w:pPr>
        <w:jc w:val="both"/>
        <w:rPr>
          <w:rStyle w:val="nfaseIntensa"/>
          <w:rFonts w:ascii="Century Gothic" w:hAnsi="Century Gothic"/>
          <w:i w:val="0"/>
        </w:rPr>
      </w:pPr>
      <w:r w:rsidRPr="0043576E">
        <w:rPr>
          <w:rStyle w:val="nfaseIntensa"/>
          <w:rFonts w:ascii="Century Gothic" w:hAnsi="Century Gothic"/>
          <w:i w:val="0"/>
        </w:rPr>
        <w:t xml:space="preserve">Este documento tem como objetivo autorizar formalmente o início de um projeto e contém informações necessárias para o entendimento do projeto, fornecendo uma visão macro do produto a ser desenvolvido. </w:t>
      </w:r>
    </w:p>
    <w:p w:rsidR="001F118E" w:rsidRPr="00384C03" w:rsidRDefault="001F118E" w:rsidP="00384C03">
      <w:pPr>
        <w:pStyle w:val="ttulo10"/>
        <w:rPr>
          <w:rFonts w:ascii="Century Gothic" w:hAnsi="Century Gothic"/>
          <w:caps w:val="0"/>
          <w:sz w:val="28"/>
          <w:szCs w:val="28"/>
        </w:rPr>
      </w:pPr>
      <w:r w:rsidRPr="00384C03">
        <w:rPr>
          <w:rFonts w:ascii="Century Gothic" w:hAnsi="Century Gothic"/>
          <w:caps w:val="0"/>
          <w:sz w:val="28"/>
          <w:szCs w:val="28"/>
        </w:rPr>
        <w:t>Justificativa</w:t>
      </w:r>
      <w:r w:rsidR="00354FB0" w:rsidRPr="00384C03">
        <w:rPr>
          <w:rFonts w:ascii="Century Gothic" w:hAnsi="Century Gothic"/>
          <w:caps w:val="0"/>
          <w:sz w:val="28"/>
          <w:szCs w:val="28"/>
        </w:rPr>
        <w:t xml:space="preserve"> </w:t>
      </w:r>
    </w:p>
    <w:p w:rsidR="00F13724" w:rsidRPr="00E03884" w:rsidRDefault="00F13724" w:rsidP="00E03884">
      <w:pPr>
        <w:jc w:val="both"/>
        <w:rPr>
          <w:rStyle w:val="nfaseIntensa"/>
          <w:i w:val="0"/>
        </w:rPr>
      </w:pPr>
      <w:r w:rsidRPr="00E03884">
        <w:rPr>
          <w:rStyle w:val="nfaseIntensa"/>
          <w:i w:val="0"/>
        </w:rPr>
        <w:t xml:space="preserve">Descreva sucintamente o problema ou a oportunidade (necessidade) que justifica o desenvolvimento deste projeto. Faça uma breve descrição da situação atual. </w:t>
      </w:r>
      <w:r w:rsidR="00EB16EF">
        <w:rPr>
          <w:rStyle w:val="nfaseIntensa"/>
          <w:i w:val="0"/>
        </w:rPr>
        <w:t xml:space="preserve">É importante </w:t>
      </w:r>
      <w:r w:rsidRPr="00E03884">
        <w:rPr>
          <w:rStyle w:val="nfaseIntensa"/>
          <w:i w:val="0"/>
        </w:rPr>
        <w:t>contextualizar a importância do projeto para organização</w:t>
      </w:r>
      <w:r w:rsidR="00EB16EF">
        <w:rPr>
          <w:rStyle w:val="nfaseIntensa"/>
          <w:i w:val="0"/>
        </w:rPr>
        <w:t xml:space="preserve">, </w:t>
      </w:r>
      <w:r w:rsidRPr="00E03884">
        <w:rPr>
          <w:rStyle w:val="nfaseIntensa"/>
          <w:i w:val="0"/>
        </w:rPr>
        <w:t>e caso julgue necessário, expli</w:t>
      </w:r>
      <w:r w:rsidR="00EB16EF">
        <w:rPr>
          <w:rStyle w:val="nfaseIntensa"/>
          <w:i w:val="0"/>
        </w:rPr>
        <w:t>car</w:t>
      </w:r>
      <w:r w:rsidRPr="00E03884">
        <w:rPr>
          <w:rStyle w:val="nfaseIntensa"/>
          <w:i w:val="0"/>
        </w:rPr>
        <w:t xml:space="preserve"> os impactos caso </w:t>
      </w:r>
      <w:r w:rsidR="00EB16EF">
        <w:rPr>
          <w:rStyle w:val="nfaseIntensa"/>
          <w:i w:val="0"/>
        </w:rPr>
        <w:t>este projeto não seja executado.</w:t>
      </w:r>
    </w:p>
    <w:p w:rsidR="00F13724" w:rsidRPr="00F13724" w:rsidRDefault="00F13724" w:rsidP="00F13724">
      <w:pPr>
        <w:pStyle w:val="ttulo10"/>
        <w:rPr>
          <w:sz w:val="28"/>
        </w:rPr>
      </w:pPr>
      <w:r>
        <w:rPr>
          <w:rFonts w:ascii="Century Gothic" w:hAnsi="Century Gothic"/>
          <w:caps w:val="0"/>
          <w:sz w:val="28"/>
          <w:szCs w:val="28"/>
        </w:rPr>
        <w:t>Descrição do Projeto em alto nível</w:t>
      </w:r>
    </w:p>
    <w:p w:rsidR="00B917B1" w:rsidRDefault="00F13724" w:rsidP="00414DEF">
      <w:pPr>
        <w:pStyle w:val="Textodatabela"/>
        <w:ind w:left="0"/>
        <w:jc w:val="both"/>
        <w:rPr>
          <w:rStyle w:val="nfaseIntensa"/>
          <w:i w:val="0"/>
        </w:rPr>
      </w:pPr>
      <w:r w:rsidRPr="00414DEF">
        <w:rPr>
          <w:rStyle w:val="nfaseIntensa"/>
          <w:i w:val="0"/>
        </w:rPr>
        <w:t xml:space="preserve">Representa a finalidade ou propósito para o qual o projeto será desenvolvido. Indique a situação ou benefício desejado na organização-alvo pós-implantação do projeto. </w:t>
      </w:r>
    </w:p>
    <w:p w:rsidR="00F13724" w:rsidRPr="00414DEF" w:rsidRDefault="00F13724" w:rsidP="00414DEF">
      <w:pPr>
        <w:pStyle w:val="Textodatabela"/>
        <w:ind w:left="0"/>
        <w:jc w:val="both"/>
        <w:rPr>
          <w:rStyle w:val="nfaseIntensa"/>
          <w:i w:val="0"/>
        </w:rPr>
      </w:pPr>
      <w:r w:rsidRPr="00414DEF">
        <w:rPr>
          <w:rStyle w:val="nfaseIntensa"/>
          <w:i w:val="0"/>
        </w:rPr>
        <w:t>Pergunta orientadora: O que se deseja alcançar com o projeto? Qual a situação/cenário desejado pós-implantação?}</w:t>
      </w:r>
    </w:p>
    <w:p w:rsidR="00937A8F" w:rsidRPr="00F13724" w:rsidRDefault="00937A8F" w:rsidP="00937A8F">
      <w:pPr>
        <w:pStyle w:val="ttulo10"/>
        <w:rPr>
          <w:sz w:val="28"/>
        </w:rPr>
      </w:pPr>
      <w:r>
        <w:rPr>
          <w:rFonts w:ascii="Century Gothic" w:hAnsi="Century Gothic"/>
          <w:caps w:val="0"/>
          <w:sz w:val="28"/>
          <w:szCs w:val="28"/>
        </w:rPr>
        <w:t>Alinhamento Estratégico</w:t>
      </w:r>
    </w:p>
    <w:p w:rsidR="00280A82" w:rsidRDefault="00937A8F" w:rsidP="00414DEF">
      <w:pPr>
        <w:pStyle w:val="Textodatabela"/>
        <w:ind w:left="0"/>
        <w:jc w:val="both"/>
        <w:rPr>
          <w:rStyle w:val="nfaseIntensa"/>
        </w:rPr>
      </w:pPr>
      <w:r w:rsidRPr="00414DEF">
        <w:rPr>
          <w:rStyle w:val="nfaseIntensa"/>
        </w:rPr>
        <w:t>Indique a situação ou benefício desejado na organização-</w:t>
      </w:r>
      <w:r w:rsidR="00280A82">
        <w:rPr>
          <w:rStyle w:val="nfaseIntensa"/>
        </w:rPr>
        <w:t xml:space="preserve">alvo pós-implantação do projeto e como eles estão conectados a um objetivo estratégico da organização. </w:t>
      </w:r>
    </w:p>
    <w:p w:rsidR="00937A8F" w:rsidRPr="00414DEF" w:rsidRDefault="00937A8F" w:rsidP="00414DEF">
      <w:pPr>
        <w:pStyle w:val="Textodatabela"/>
        <w:ind w:left="0"/>
        <w:jc w:val="both"/>
        <w:rPr>
          <w:rStyle w:val="nfaseIntensa"/>
        </w:rPr>
      </w:pPr>
      <w:r w:rsidRPr="00280A82">
        <w:rPr>
          <w:rStyle w:val="nfaseIntensa"/>
          <w:i w:val="0"/>
        </w:rPr>
        <w:t xml:space="preserve">Pergunta orientadora: </w:t>
      </w:r>
      <w:r w:rsidR="00280A82" w:rsidRPr="00280A82">
        <w:rPr>
          <w:rStyle w:val="nfaseIntensa"/>
          <w:i w:val="0"/>
        </w:rPr>
        <w:t xml:space="preserve">Como o resultado </w:t>
      </w:r>
      <w:r w:rsidR="004A744E">
        <w:rPr>
          <w:rStyle w:val="nfaseIntensa"/>
          <w:i w:val="0"/>
        </w:rPr>
        <w:t>do</w:t>
      </w:r>
      <w:r w:rsidR="00280A82" w:rsidRPr="00280A82">
        <w:rPr>
          <w:rStyle w:val="nfaseIntensa"/>
          <w:i w:val="0"/>
        </w:rPr>
        <w:t xml:space="preserve"> projeto se </w:t>
      </w:r>
      <w:r w:rsidR="00280A82">
        <w:rPr>
          <w:rStyle w:val="nfaseIntensa"/>
        </w:rPr>
        <w:t xml:space="preserve">conecta com o (s) objetivo (s) estratégico (s) da organização. </w:t>
      </w:r>
      <w:r w:rsidRPr="00414DEF">
        <w:rPr>
          <w:rStyle w:val="nfaseIntensa"/>
        </w:rPr>
        <w:t>Qual a situação/cenário desejado pós-implantação?</w:t>
      </w:r>
    </w:p>
    <w:p w:rsidR="00E363E2" w:rsidRPr="00414DEF" w:rsidRDefault="00280A82" w:rsidP="00414DEF">
      <w:pPr>
        <w:pStyle w:val="Textodatabela"/>
        <w:ind w:left="0"/>
        <w:jc w:val="both"/>
        <w:rPr>
          <w:rStyle w:val="nfaseIntensa"/>
        </w:rPr>
      </w:pPr>
      <w:r>
        <w:rPr>
          <w:rStyle w:val="nfaseIntensa"/>
        </w:rPr>
        <w:t xml:space="preserve">Ex. </w:t>
      </w:r>
      <w:r w:rsidR="00E363E2" w:rsidRPr="00414DEF">
        <w:rPr>
          <w:rStyle w:val="nfaseIntensa"/>
        </w:rPr>
        <w:t xml:space="preserve">O novo sistema permitirá maior integração com fornecedores, pagamentos com descontos, agilidade na aquisição de equipamentos e matéria prima. O novo </w:t>
      </w:r>
      <w:r w:rsidR="00E363E2" w:rsidRPr="00414DEF">
        <w:rPr>
          <w:rStyle w:val="nfaseIntensa"/>
        </w:rPr>
        <w:lastRenderedPageBreak/>
        <w:t>sistema, quando pronto, vai economizar uma média de R$ 6.500,00 mensais atualmente pagos em forma de suporte a manutenção à empresa XYZ Tecnologia. O Sistema novo ainda estará de acordo com novos requerimentos legais exigidos pelo Governo que entram em vigor no final de 2014.</w:t>
      </w:r>
    </w:p>
    <w:p w:rsidR="001F118E" w:rsidRPr="00384C03" w:rsidRDefault="001F118E" w:rsidP="00384C03">
      <w:pPr>
        <w:pStyle w:val="ttulo10"/>
        <w:rPr>
          <w:rFonts w:ascii="Century Gothic" w:hAnsi="Century Gothic"/>
          <w:caps w:val="0"/>
          <w:sz w:val="28"/>
          <w:szCs w:val="28"/>
        </w:rPr>
      </w:pPr>
      <w:r w:rsidRPr="00384C03">
        <w:rPr>
          <w:rFonts w:ascii="Century Gothic" w:hAnsi="Century Gothic"/>
          <w:caps w:val="0"/>
          <w:sz w:val="28"/>
          <w:szCs w:val="28"/>
        </w:rPr>
        <w:t>Objetivos SMART</w:t>
      </w:r>
    </w:p>
    <w:p w:rsidR="001F118E" w:rsidRPr="00414DEF" w:rsidRDefault="002A1746" w:rsidP="00414DEF">
      <w:pPr>
        <w:pStyle w:val="Textodatabela"/>
        <w:ind w:left="0"/>
        <w:jc w:val="both"/>
        <w:rPr>
          <w:rStyle w:val="nfaseIntensa"/>
        </w:rPr>
      </w:pPr>
      <w:r>
        <w:rPr>
          <w:rStyle w:val="nfaseIntensa"/>
        </w:rPr>
        <w:t xml:space="preserve">Relacione </w:t>
      </w:r>
      <w:r w:rsidR="00DB6C92">
        <w:rPr>
          <w:rStyle w:val="nfaseIntensa"/>
        </w:rPr>
        <w:t>os objetivos mensuráveis que este projeto busca</w:t>
      </w:r>
      <w:r>
        <w:rPr>
          <w:rStyle w:val="nfaseIntensa"/>
        </w:rPr>
        <w:t xml:space="preserve"> no</w:t>
      </w:r>
      <w:r w:rsidR="00DB6C92">
        <w:rPr>
          <w:rStyle w:val="nfaseIntensa"/>
        </w:rPr>
        <w:t xml:space="preserve"> </w:t>
      </w:r>
      <w:r w:rsidR="001F118E" w:rsidRPr="00414DEF">
        <w:rPr>
          <w:rStyle w:val="nfaseIntensa"/>
        </w:rPr>
        <w:t>Futuro</w:t>
      </w:r>
      <w:r>
        <w:rPr>
          <w:rStyle w:val="nfaseIntensa"/>
        </w:rPr>
        <w:t xml:space="preserve">. Descreva-os </w:t>
      </w:r>
      <w:r w:rsidR="001F118E" w:rsidRPr="00414DEF">
        <w:rPr>
          <w:rStyle w:val="nfaseIntensa"/>
        </w:rPr>
        <w:t xml:space="preserve">detalhando de forma clara </w:t>
      </w:r>
      <w:r w:rsidR="001F741A" w:rsidRPr="00414DEF">
        <w:rPr>
          <w:rStyle w:val="nfaseIntensa"/>
        </w:rPr>
        <w:t xml:space="preserve">os </w:t>
      </w:r>
      <w:r>
        <w:rPr>
          <w:rStyle w:val="nfaseIntensa"/>
        </w:rPr>
        <w:t xml:space="preserve">objetivos SMART e critérios </w:t>
      </w:r>
      <w:r w:rsidR="001F118E" w:rsidRPr="00414DEF">
        <w:rPr>
          <w:rStyle w:val="nfaseIntensa"/>
        </w:rPr>
        <w:t>de sucesso relacionados.</w:t>
      </w:r>
    </w:p>
    <w:p w:rsidR="00F13724" w:rsidRPr="00414DEF" w:rsidRDefault="00F13724" w:rsidP="00414DEF">
      <w:pPr>
        <w:pStyle w:val="Textodatabela"/>
        <w:ind w:left="0"/>
        <w:jc w:val="both"/>
        <w:rPr>
          <w:rStyle w:val="nfaseIntensa"/>
        </w:rPr>
      </w:pPr>
      <w:r w:rsidRPr="00414DEF">
        <w:rPr>
          <w:rStyle w:val="nfaseIntensa"/>
        </w:rPr>
        <w:t>Iniciar por um verbo, defini</w:t>
      </w:r>
      <w:r w:rsidR="002A1746">
        <w:rPr>
          <w:rStyle w:val="nfaseIntensa"/>
        </w:rPr>
        <w:t>ndo a</w:t>
      </w:r>
      <w:r w:rsidRPr="00414DEF">
        <w:rPr>
          <w:rStyle w:val="nfaseIntensa"/>
        </w:rPr>
        <w:t xml:space="preserve"> situação desejada, metas (físicas, financeiras, resultado / qualidade) e prazo de conclusão. Seja específico em relação ao indicador a ser utilizado definindo data e fonte de comprovação.</w:t>
      </w:r>
    </w:p>
    <w:p w:rsidR="00D915A1" w:rsidRDefault="00F13724" w:rsidP="00414DEF">
      <w:pPr>
        <w:pStyle w:val="Textodatabela"/>
        <w:ind w:left="0"/>
        <w:jc w:val="both"/>
        <w:rPr>
          <w:rStyle w:val="nfaseIntensa"/>
        </w:rPr>
      </w:pPr>
      <w:r w:rsidRPr="00414DEF">
        <w:rPr>
          <w:rStyle w:val="nfaseIntensa"/>
        </w:rPr>
        <w:t>Descreva o que se pretende realizar para o alcance do objetivo geral. Visa resolver o problema central ou explorar a oportunidade identificada.</w:t>
      </w:r>
    </w:p>
    <w:p w:rsidR="00D915A1" w:rsidRDefault="00F13724" w:rsidP="00414DEF">
      <w:pPr>
        <w:pStyle w:val="Textodatabela"/>
        <w:ind w:left="0"/>
        <w:jc w:val="both"/>
        <w:rPr>
          <w:rStyle w:val="nfaseIntensa"/>
        </w:rPr>
      </w:pPr>
      <w:r w:rsidRPr="00414DEF">
        <w:rPr>
          <w:rStyle w:val="nfaseIntensa"/>
        </w:rPr>
        <w:t>Para a correta definição do objetivo específico siga a regra “SMART”:</w:t>
      </w:r>
    </w:p>
    <w:p w:rsidR="00F13724" w:rsidRPr="00414DEF" w:rsidRDefault="00F13724" w:rsidP="00414DEF">
      <w:pPr>
        <w:pStyle w:val="Textodatabela"/>
        <w:ind w:left="0"/>
        <w:jc w:val="both"/>
        <w:rPr>
          <w:rStyle w:val="nfaseIntensa"/>
        </w:rPr>
      </w:pPr>
      <w:r w:rsidRPr="00414DEF">
        <w:rPr>
          <w:rStyle w:val="nfaseIntensa"/>
        </w:rPr>
        <w:t></w:t>
      </w:r>
      <w:r w:rsidRPr="00414DEF">
        <w:rPr>
          <w:rStyle w:val="nfaseIntensa"/>
        </w:rPr>
        <w:t>Specífic (específico): Deve ser redigido de forma clara, concisa e compreensiva;</w:t>
      </w:r>
    </w:p>
    <w:p w:rsidR="00F13724" w:rsidRPr="00414DEF" w:rsidRDefault="00F13724" w:rsidP="00414DEF">
      <w:pPr>
        <w:pStyle w:val="Textodatabela"/>
        <w:ind w:left="0"/>
        <w:jc w:val="both"/>
        <w:rPr>
          <w:rStyle w:val="nfaseIntensa"/>
        </w:rPr>
      </w:pPr>
      <w:r w:rsidRPr="00414DEF">
        <w:rPr>
          <w:rStyle w:val="nfaseIntensa"/>
        </w:rPr>
        <w:t></w:t>
      </w:r>
      <w:r w:rsidRPr="00414DEF">
        <w:rPr>
          <w:rStyle w:val="nfaseIntensa"/>
        </w:rPr>
        <w:t>Measurable (mensurável): O objetivo específico deve ser mensurável, ou seja, possível de ser medido por meio de um ou mais indicadores;</w:t>
      </w:r>
    </w:p>
    <w:p w:rsidR="00F13724" w:rsidRPr="00414DEF" w:rsidRDefault="00F13724" w:rsidP="00414DEF">
      <w:pPr>
        <w:pStyle w:val="Textodatabela"/>
        <w:ind w:left="0"/>
        <w:jc w:val="both"/>
        <w:rPr>
          <w:rStyle w:val="nfaseIntensa"/>
        </w:rPr>
      </w:pPr>
      <w:r w:rsidRPr="00414DEF">
        <w:rPr>
          <w:rStyle w:val="nfaseIntensa"/>
        </w:rPr>
        <w:t></w:t>
      </w:r>
      <w:r w:rsidRPr="00414DEF">
        <w:rPr>
          <w:rStyle w:val="nfaseIntensa"/>
        </w:rPr>
        <w:t>Agreed</w:t>
      </w:r>
      <w:r w:rsidR="002A1746">
        <w:rPr>
          <w:rStyle w:val="nfaseIntensa"/>
        </w:rPr>
        <w:t xml:space="preserve"> </w:t>
      </w:r>
      <w:r w:rsidRPr="00414DEF">
        <w:rPr>
          <w:rStyle w:val="nfaseIntensa"/>
        </w:rPr>
        <w:t>(acordado): Deve ser acordado com as partes interessadas (Stakeholders);</w:t>
      </w:r>
    </w:p>
    <w:p w:rsidR="00F13724" w:rsidRPr="00414DEF" w:rsidRDefault="00F13724" w:rsidP="00414DEF">
      <w:pPr>
        <w:pStyle w:val="Textodatabela"/>
        <w:ind w:left="0"/>
        <w:jc w:val="both"/>
        <w:rPr>
          <w:rStyle w:val="nfaseIntensa"/>
        </w:rPr>
      </w:pPr>
      <w:r w:rsidRPr="00414DEF">
        <w:rPr>
          <w:rStyle w:val="nfaseIntensa"/>
        </w:rPr>
        <w:t></w:t>
      </w:r>
      <w:r w:rsidRPr="00414DEF">
        <w:rPr>
          <w:rStyle w:val="nfaseIntensa"/>
        </w:rPr>
        <w:t>Realistic (realista): Deve estar centrado na realidade, no que é possível de ser feito considerando as premissas e restrições existentes;</w:t>
      </w:r>
    </w:p>
    <w:p w:rsidR="00F13724" w:rsidRPr="00414DEF" w:rsidRDefault="00F13724" w:rsidP="00414DEF">
      <w:pPr>
        <w:pStyle w:val="Textodatabela"/>
        <w:ind w:left="0"/>
        <w:jc w:val="both"/>
        <w:rPr>
          <w:rStyle w:val="nfaseIntensa"/>
        </w:rPr>
      </w:pPr>
      <w:r w:rsidRPr="00414DEF">
        <w:rPr>
          <w:rStyle w:val="nfaseIntensa"/>
        </w:rPr>
        <w:t></w:t>
      </w:r>
      <w:r w:rsidRPr="00414DEF">
        <w:rPr>
          <w:rStyle w:val="nfaseIntensa"/>
        </w:rPr>
        <w:t>Time Bound (Limitado no tempo): Deve ter um prazo determinado para sua finalização}</w:t>
      </w:r>
    </w:p>
    <w:p w:rsidR="00F13724" w:rsidRPr="00F43749" w:rsidRDefault="00F13724" w:rsidP="001F118E">
      <w:pPr>
        <w:pStyle w:val="Descrio"/>
        <w:rPr>
          <w:rFonts w:ascii="Century Gothic" w:eastAsiaTheme="minorHAnsi" w:hAnsi="Century Gothic" w:cstheme="minorBidi"/>
          <w:color w:val="404040" w:themeColor="text1" w:themeTint="BF"/>
          <w:sz w:val="20"/>
          <w:lang w:val="pt-BR" w:eastAsia="en-US"/>
        </w:rPr>
      </w:pPr>
    </w:p>
    <w:p w:rsidR="007914E8" w:rsidRDefault="007914E8" w:rsidP="001F118E">
      <w:pPr>
        <w:pStyle w:val="Descrio"/>
        <w:rPr>
          <w:rFonts w:ascii="Century Gothic" w:eastAsiaTheme="minorHAnsi" w:hAnsi="Century Gothic" w:cstheme="minorBidi"/>
          <w:sz w:val="20"/>
          <w:lang w:val="pt-BR" w:eastAsia="en-US"/>
        </w:rPr>
      </w:pPr>
    </w:p>
    <w:p w:rsidR="007914E8" w:rsidRPr="00384C03" w:rsidRDefault="007914E8" w:rsidP="00384C03">
      <w:pPr>
        <w:pStyle w:val="ttulo10"/>
        <w:rPr>
          <w:rFonts w:ascii="Century Gothic" w:hAnsi="Century Gothic"/>
          <w:caps w:val="0"/>
          <w:sz w:val="28"/>
          <w:szCs w:val="28"/>
        </w:rPr>
      </w:pPr>
      <w:r w:rsidRPr="00384C03">
        <w:rPr>
          <w:rFonts w:ascii="Century Gothic" w:hAnsi="Century Gothic"/>
          <w:caps w:val="0"/>
          <w:sz w:val="28"/>
          <w:szCs w:val="28"/>
        </w:rPr>
        <w:lastRenderedPageBreak/>
        <w:t xml:space="preserve">Benefícios </w:t>
      </w:r>
    </w:p>
    <w:p w:rsidR="007914E8" w:rsidRPr="00D915A1" w:rsidRDefault="001F741A" w:rsidP="00D915A1">
      <w:pPr>
        <w:pStyle w:val="Textodatabela"/>
        <w:ind w:left="0"/>
        <w:jc w:val="both"/>
        <w:rPr>
          <w:rStyle w:val="nfaseIntensa"/>
        </w:rPr>
      </w:pPr>
      <w:r w:rsidRPr="00D915A1">
        <w:rPr>
          <w:rStyle w:val="nfaseIntensa"/>
        </w:rPr>
        <w:t>Descreva</w:t>
      </w:r>
      <w:r w:rsidR="007914E8" w:rsidRPr="00D915A1">
        <w:rPr>
          <w:rStyle w:val="nfaseIntensa"/>
        </w:rPr>
        <w:t xml:space="preserve"> o</w:t>
      </w:r>
      <w:r w:rsidR="00AC6AFC">
        <w:rPr>
          <w:rStyle w:val="nfaseIntensa"/>
        </w:rPr>
        <w:t>s benefícios</w:t>
      </w:r>
      <w:r w:rsidR="007914E8" w:rsidRPr="00D915A1">
        <w:rPr>
          <w:rStyle w:val="nfaseIntensa"/>
        </w:rPr>
        <w:t xml:space="preserve"> que a empresa irá </w:t>
      </w:r>
      <w:r w:rsidR="00AC6AFC">
        <w:rPr>
          <w:rStyle w:val="nfaseIntensa"/>
        </w:rPr>
        <w:t>entregar ao seu cliente após a implantação do projeto</w:t>
      </w:r>
    </w:p>
    <w:p w:rsidR="007914E8" w:rsidRPr="00384C03" w:rsidRDefault="00B966F2" w:rsidP="00384C03">
      <w:pPr>
        <w:pStyle w:val="ttulo10"/>
        <w:rPr>
          <w:rFonts w:ascii="Century Gothic" w:hAnsi="Century Gothic"/>
          <w:caps w:val="0"/>
          <w:sz w:val="28"/>
          <w:szCs w:val="28"/>
        </w:rPr>
      </w:pPr>
      <w:r>
        <w:rPr>
          <w:rFonts w:ascii="Century Gothic" w:hAnsi="Century Gothic"/>
          <w:caps w:val="0"/>
          <w:sz w:val="28"/>
          <w:szCs w:val="28"/>
        </w:rPr>
        <w:t xml:space="preserve">Escopo / </w:t>
      </w:r>
      <w:r w:rsidR="007914E8" w:rsidRPr="00384C03">
        <w:rPr>
          <w:rFonts w:ascii="Century Gothic" w:hAnsi="Century Gothic"/>
          <w:caps w:val="0"/>
          <w:sz w:val="28"/>
          <w:szCs w:val="28"/>
        </w:rPr>
        <w:t>Produtos e principais requisitos</w:t>
      </w:r>
    </w:p>
    <w:p w:rsidR="007914E8" w:rsidRDefault="007914E8" w:rsidP="00D915A1">
      <w:pPr>
        <w:pStyle w:val="Textodatabela"/>
        <w:ind w:left="0"/>
        <w:jc w:val="both"/>
        <w:rPr>
          <w:rStyle w:val="nfaseIntensa"/>
        </w:rPr>
      </w:pPr>
      <w:r w:rsidRPr="00D915A1">
        <w:rPr>
          <w:rStyle w:val="nfaseIntensa"/>
        </w:rPr>
        <w:t xml:space="preserve">Descreva os requisitos do produto a serem </w:t>
      </w:r>
      <w:r w:rsidR="00AC6AFC">
        <w:rPr>
          <w:rStyle w:val="nfaseIntensa"/>
        </w:rPr>
        <w:t>atendidos.</w:t>
      </w:r>
    </w:p>
    <w:p w:rsidR="00AC6AFC" w:rsidRPr="00D915A1" w:rsidRDefault="00AC6AFC" w:rsidP="00AC6AFC">
      <w:pPr>
        <w:pStyle w:val="Textodatabela"/>
        <w:framePr w:hSpace="141" w:wrap="around" w:vAnchor="text" w:hAnchor="margin" w:xAlign="center" w:y="4"/>
        <w:ind w:left="0"/>
        <w:jc w:val="both"/>
        <w:rPr>
          <w:rStyle w:val="nfaseIntensa"/>
        </w:rPr>
      </w:pPr>
      <w:r w:rsidRPr="00D915A1">
        <w:rPr>
          <w:rStyle w:val="nfaseIntensa"/>
        </w:rPr>
        <w:t>Descrever com mais detalhes, relacionando o que deve ser desenvolvido pelo projeto para o alcance de seus objetivos.</w:t>
      </w:r>
    </w:p>
    <w:p w:rsidR="001F118E" w:rsidRPr="00D915A1" w:rsidRDefault="00AC6AFC" w:rsidP="00AC6AFC">
      <w:pPr>
        <w:pStyle w:val="Textodatabela"/>
        <w:ind w:left="0"/>
        <w:jc w:val="both"/>
        <w:rPr>
          <w:rStyle w:val="nfaseIntensa"/>
        </w:rPr>
      </w:pPr>
      <w:r w:rsidRPr="00D915A1">
        <w:rPr>
          <w:rStyle w:val="nfaseIntensa"/>
        </w:rPr>
        <w:t xml:space="preserve">EX: Projeto: Desenvolvimento de um </w:t>
      </w:r>
      <w:r>
        <w:rPr>
          <w:rStyle w:val="nfaseIntensa"/>
        </w:rPr>
        <w:t>novo motor de carro sustentável, contemplando</w:t>
      </w:r>
      <w:r w:rsidR="00B966F2" w:rsidRPr="00D915A1">
        <w:rPr>
          <w:rStyle w:val="nfaseIntensa"/>
        </w:rPr>
        <w:t xml:space="preserve"> o gerenciamento do projeto, pesquisa, concepção, desenvolvimento, protótipo e homologação.        </w:t>
      </w:r>
    </w:p>
    <w:p w:rsidR="00B966F2" w:rsidRPr="00384C03" w:rsidRDefault="00B966F2" w:rsidP="00B966F2">
      <w:pPr>
        <w:pStyle w:val="ttulo10"/>
        <w:rPr>
          <w:rFonts w:ascii="Century Gothic" w:hAnsi="Century Gothic"/>
          <w:caps w:val="0"/>
          <w:sz w:val="28"/>
          <w:szCs w:val="28"/>
        </w:rPr>
      </w:pPr>
      <w:r>
        <w:rPr>
          <w:rFonts w:ascii="Century Gothic" w:hAnsi="Century Gothic"/>
          <w:caps w:val="0"/>
          <w:sz w:val="28"/>
          <w:szCs w:val="28"/>
        </w:rPr>
        <w:t>Não Escopo / Não está incluído no projeto</w:t>
      </w:r>
    </w:p>
    <w:p w:rsidR="00B966F2" w:rsidRPr="00D915A1" w:rsidRDefault="00B966F2" w:rsidP="00D915A1">
      <w:pPr>
        <w:pStyle w:val="Textodatabela"/>
        <w:framePr w:hSpace="141" w:wrap="around" w:vAnchor="text" w:hAnchor="margin" w:xAlign="center" w:y="4"/>
        <w:ind w:left="0"/>
        <w:jc w:val="both"/>
        <w:rPr>
          <w:rStyle w:val="nfaseIntensa"/>
        </w:rPr>
      </w:pPr>
      <w:r w:rsidRPr="00D915A1">
        <w:rPr>
          <w:rStyle w:val="nfaseIntensa"/>
        </w:rPr>
        <w:t xml:space="preserve">Listar pontos que podem ser </w:t>
      </w:r>
      <w:r w:rsidR="00AC6AFC" w:rsidRPr="00D915A1">
        <w:rPr>
          <w:rStyle w:val="nfaseIntensa"/>
        </w:rPr>
        <w:t>relacionados</w:t>
      </w:r>
      <w:r w:rsidRPr="00D915A1">
        <w:rPr>
          <w:rStyle w:val="nfaseIntensa"/>
        </w:rPr>
        <w:t xml:space="preserve"> com o objetivo do projeto, mas que não serão tratados neste escopo.</w:t>
      </w:r>
    </w:p>
    <w:p w:rsidR="00B966F2" w:rsidRPr="00D915A1" w:rsidRDefault="00B966F2" w:rsidP="00D915A1">
      <w:pPr>
        <w:pStyle w:val="Textodatabela"/>
        <w:framePr w:hSpace="141" w:wrap="around" w:vAnchor="text" w:hAnchor="margin" w:xAlign="center" w:y="4"/>
        <w:ind w:left="0"/>
        <w:jc w:val="both"/>
        <w:rPr>
          <w:rStyle w:val="nfaseIntensa"/>
        </w:rPr>
      </w:pPr>
      <w:r w:rsidRPr="00D915A1">
        <w:rPr>
          <w:rStyle w:val="nfaseIntensa"/>
        </w:rPr>
        <w:t>EX1: Projeto: Desenvolvimento de um novo motor de carro sustentável.</w:t>
      </w:r>
    </w:p>
    <w:p w:rsidR="00B966F2" w:rsidRPr="00D915A1" w:rsidRDefault="00AC6AFC" w:rsidP="00D915A1">
      <w:pPr>
        <w:pStyle w:val="Textodatabela"/>
        <w:framePr w:hSpace="141" w:wrap="around" w:vAnchor="text" w:hAnchor="margin" w:xAlign="center" w:y="4"/>
        <w:ind w:left="0"/>
        <w:jc w:val="both"/>
        <w:rPr>
          <w:rStyle w:val="nfaseIntensa"/>
        </w:rPr>
      </w:pPr>
      <w:r w:rsidRPr="00D915A1">
        <w:rPr>
          <w:rStyle w:val="nfaseIntensa"/>
        </w:rPr>
        <w:t xml:space="preserve"> </w:t>
      </w:r>
      <w:r w:rsidR="00B966F2" w:rsidRPr="00D915A1">
        <w:rPr>
          <w:rStyle w:val="nfaseIntensa"/>
        </w:rPr>
        <w:t>[Não Escopo]</w:t>
      </w:r>
      <w:r>
        <w:rPr>
          <w:rStyle w:val="nfaseIntensa"/>
        </w:rPr>
        <w:t xml:space="preserve">: </w:t>
      </w:r>
      <w:r w:rsidR="00B966F2" w:rsidRPr="00D915A1">
        <w:rPr>
          <w:rStyle w:val="nfaseIntensa"/>
        </w:rPr>
        <w:t>Não inclui obtenção de patentes ou autorizações de órgãos aprovadores.</w:t>
      </w:r>
    </w:p>
    <w:p w:rsidR="00B966F2" w:rsidRPr="00D915A1" w:rsidRDefault="00B966F2" w:rsidP="00D915A1">
      <w:pPr>
        <w:pStyle w:val="Textodatabela"/>
        <w:ind w:left="0"/>
        <w:jc w:val="both"/>
        <w:rPr>
          <w:rStyle w:val="nfaseIntensa"/>
        </w:rPr>
      </w:pPr>
      <w:r w:rsidRPr="00D915A1">
        <w:rPr>
          <w:rStyle w:val="nfaseIntensa"/>
        </w:rPr>
        <w:t>Ex2: O plano não tem como meta o repasse de recursos financeiros para as entidades (o Ministério dos Transportes possui linhas apropriadas de financiamento)</w:t>
      </w:r>
    </w:p>
    <w:p w:rsidR="00F43749" w:rsidRDefault="00F43749" w:rsidP="00384C03">
      <w:pPr>
        <w:pStyle w:val="ttulo10"/>
        <w:rPr>
          <w:rFonts w:ascii="Century Gothic" w:hAnsi="Century Gothic"/>
          <w:caps w:val="0"/>
          <w:sz w:val="28"/>
          <w:szCs w:val="28"/>
        </w:rPr>
      </w:pPr>
      <w:r w:rsidRPr="00384C03">
        <w:rPr>
          <w:rFonts w:ascii="Century Gothic" w:hAnsi="Century Gothic"/>
          <w:caps w:val="0"/>
          <w:sz w:val="28"/>
          <w:szCs w:val="28"/>
        </w:rPr>
        <w:t>Stakeholders</w:t>
      </w:r>
    </w:p>
    <w:p w:rsidR="00AC6AFC" w:rsidRPr="00D915A1" w:rsidRDefault="00AC6AFC" w:rsidP="00AC6AFC">
      <w:pPr>
        <w:pStyle w:val="Textodatabela"/>
        <w:ind w:left="0"/>
        <w:jc w:val="both"/>
        <w:rPr>
          <w:rStyle w:val="nfaseIntensa"/>
        </w:rPr>
      </w:pPr>
      <w:r w:rsidRPr="00D915A1">
        <w:rPr>
          <w:rStyle w:val="nfaseIntensa"/>
        </w:rPr>
        <w:t xml:space="preserve">Relacione </w:t>
      </w:r>
      <w:r>
        <w:rPr>
          <w:rStyle w:val="nfaseIntensa"/>
        </w:rPr>
        <w:t xml:space="preserve">as partes interessadas chave que possam impactar ou ser impactados por uma decisão, atividade ou resultado do projeto. </w:t>
      </w:r>
    </w:p>
    <w:p w:rsidR="00AC6AFC" w:rsidRPr="00AC6AFC" w:rsidRDefault="00AC6AFC" w:rsidP="00AC6AFC">
      <w:pPr>
        <w:rPr>
          <w:lang w:eastAsia="pt-BR"/>
        </w:rPr>
      </w:pPr>
    </w:p>
    <w:tbl>
      <w:tblPr>
        <w:tblStyle w:val="Tabelacomgrade"/>
        <w:tblW w:w="5000" w:type="pct"/>
        <w:tblLook w:val="04E0" w:firstRow="1" w:lastRow="1" w:firstColumn="1" w:lastColumn="0" w:noHBand="0" w:noVBand="1"/>
        <w:tblDescription w:val="Budget overview"/>
      </w:tblPr>
      <w:tblGrid>
        <w:gridCol w:w="832"/>
        <w:gridCol w:w="1045"/>
        <w:gridCol w:w="1100"/>
        <w:gridCol w:w="815"/>
        <w:gridCol w:w="1537"/>
        <w:gridCol w:w="1845"/>
        <w:gridCol w:w="1012"/>
      </w:tblGrid>
      <w:tr w:rsidR="00AC6AFC" w:rsidRPr="001F118E" w:rsidTr="00AC6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23" w:type="pct"/>
            <w:vAlign w:val="bottom"/>
          </w:tcPr>
          <w:p w:rsidR="00AC6AFC" w:rsidRPr="002914D7" w:rsidRDefault="00AC6AFC" w:rsidP="005842D5">
            <w:pPr>
              <w:rPr>
                <w:rFonts w:ascii="Century Gothic" w:hAnsi="Century Gothic"/>
                <w:bCs/>
              </w:rPr>
            </w:pPr>
            <w:r w:rsidRPr="002914D7">
              <w:rPr>
                <w:rFonts w:ascii="Century Gothic" w:hAnsi="Century Gothic"/>
                <w:bCs/>
              </w:rPr>
              <w:lastRenderedPageBreak/>
              <w:t>Nome</w:t>
            </w:r>
          </w:p>
        </w:tc>
        <w:tc>
          <w:tcPr>
            <w:tcW w:w="638" w:type="pct"/>
            <w:vAlign w:val="bottom"/>
          </w:tcPr>
          <w:p w:rsidR="00AC6AFC" w:rsidRPr="002914D7" w:rsidRDefault="00AC6AFC" w:rsidP="005842D5">
            <w:pPr>
              <w:rPr>
                <w:rFonts w:ascii="Century Gothic" w:hAnsi="Century Gothic"/>
                <w:bCs/>
              </w:rPr>
            </w:pPr>
            <w:r w:rsidRPr="002914D7">
              <w:rPr>
                <w:rFonts w:ascii="Century Gothic" w:hAnsi="Century Gothic"/>
                <w:bCs/>
              </w:rPr>
              <w:t>Externos (S/N)</w:t>
            </w:r>
          </w:p>
        </w:tc>
        <w:tc>
          <w:tcPr>
            <w:tcW w:w="672" w:type="pct"/>
          </w:tcPr>
          <w:p w:rsidR="00AC6AFC" w:rsidRPr="002914D7" w:rsidRDefault="00AC6AFC" w:rsidP="005842D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Interesse</w:t>
            </w:r>
          </w:p>
        </w:tc>
        <w:tc>
          <w:tcPr>
            <w:tcW w:w="570" w:type="pct"/>
          </w:tcPr>
          <w:p w:rsidR="00AC6AFC" w:rsidRPr="002914D7" w:rsidRDefault="00AC6AFC" w:rsidP="005842D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Poder</w:t>
            </w:r>
          </w:p>
        </w:tc>
        <w:tc>
          <w:tcPr>
            <w:tcW w:w="808" w:type="pct"/>
          </w:tcPr>
          <w:p w:rsidR="00AC6AFC" w:rsidRPr="002914D7" w:rsidRDefault="00AC6AFC" w:rsidP="005842D5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Nível de Engajamento</w:t>
            </w:r>
          </w:p>
        </w:tc>
        <w:tc>
          <w:tcPr>
            <w:tcW w:w="1127" w:type="pct"/>
            <w:vAlign w:val="bottom"/>
          </w:tcPr>
          <w:p w:rsidR="00AC6AFC" w:rsidRPr="002914D7" w:rsidRDefault="00AC6AFC" w:rsidP="005842D5">
            <w:pPr>
              <w:rPr>
                <w:rFonts w:ascii="Century Gothic" w:hAnsi="Century Gothic"/>
                <w:bCs/>
              </w:rPr>
            </w:pPr>
            <w:r w:rsidRPr="002914D7">
              <w:rPr>
                <w:rFonts w:ascii="Century Gothic" w:hAnsi="Century Gothic"/>
                <w:bCs/>
              </w:rPr>
              <w:t>Relacionamento com Projeto</w:t>
            </w:r>
          </w:p>
        </w:tc>
        <w:tc>
          <w:tcPr>
            <w:tcW w:w="661" w:type="pct"/>
            <w:vAlign w:val="bottom"/>
          </w:tcPr>
          <w:p w:rsidR="00AC6AFC" w:rsidRPr="002914D7" w:rsidRDefault="00AC6AFC" w:rsidP="005842D5">
            <w:pPr>
              <w:rPr>
                <w:rFonts w:ascii="Century Gothic" w:hAnsi="Century Gothic"/>
                <w:bCs/>
              </w:rPr>
            </w:pPr>
            <w:r w:rsidRPr="002914D7">
              <w:rPr>
                <w:rFonts w:ascii="Century Gothic" w:hAnsi="Century Gothic"/>
                <w:bCs/>
              </w:rPr>
              <w:t>E-mail</w:t>
            </w:r>
          </w:p>
        </w:tc>
      </w:tr>
      <w:tr w:rsidR="00AC6AFC" w:rsidRPr="001F118E" w:rsidTr="00AC6AFC">
        <w:tc>
          <w:tcPr>
            <w:tcW w:w="523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638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672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570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1127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661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</w:tr>
      <w:tr w:rsidR="00AC6AFC" w:rsidRPr="001F118E" w:rsidTr="00AC6AFC">
        <w:tc>
          <w:tcPr>
            <w:tcW w:w="523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638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672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570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1127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661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</w:tr>
      <w:tr w:rsidR="00AC6AFC" w:rsidRPr="001F118E" w:rsidTr="00AC6AFC">
        <w:tc>
          <w:tcPr>
            <w:tcW w:w="523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638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672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570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1127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661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</w:tr>
      <w:tr w:rsidR="00AC6AFC" w:rsidRPr="001F118E" w:rsidTr="00AC6AFC">
        <w:tc>
          <w:tcPr>
            <w:tcW w:w="523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638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672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570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1127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661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</w:tr>
      <w:tr w:rsidR="00AC6AFC" w:rsidRPr="001F118E" w:rsidTr="00AC6A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23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638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672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570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808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1127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  <w:tc>
          <w:tcPr>
            <w:tcW w:w="661" w:type="pct"/>
          </w:tcPr>
          <w:p w:rsidR="00AC6AFC" w:rsidRPr="001F118E" w:rsidRDefault="00AC6AFC" w:rsidP="005842D5">
            <w:pPr>
              <w:rPr>
                <w:rFonts w:ascii="Century Gothic" w:hAnsi="Century Gothic"/>
              </w:rPr>
            </w:pPr>
          </w:p>
        </w:tc>
      </w:tr>
    </w:tbl>
    <w:p w:rsidR="002914D7" w:rsidRDefault="002914D7" w:rsidP="00F13724">
      <w:pPr>
        <w:pStyle w:val="ttulo10"/>
        <w:pBdr>
          <w:bottom w:val="single" w:sz="4" w:space="31" w:color="E48312" w:themeColor="accent1"/>
        </w:pBdr>
        <w:tabs>
          <w:tab w:val="center" w:pos="4098"/>
        </w:tabs>
        <w:rPr>
          <w:rFonts w:ascii="Century Gothic" w:hAnsi="Century Gothic"/>
          <w:caps w:val="0"/>
          <w:sz w:val="28"/>
          <w:szCs w:val="28"/>
        </w:rPr>
      </w:pPr>
      <w:r w:rsidRPr="00384C03">
        <w:rPr>
          <w:rFonts w:ascii="Century Gothic" w:hAnsi="Century Gothic"/>
          <w:caps w:val="0"/>
          <w:sz w:val="28"/>
          <w:szCs w:val="28"/>
        </w:rPr>
        <w:t>Equipe do Projeto</w:t>
      </w:r>
      <w:r w:rsidR="00F13724">
        <w:rPr>
          <w:rFonts w:ascii="Century Gothic" w:hAnsi="Century Gothic"/>
          <w:caps w:val="0"/>
          <w:sz w:val="28"/>
          <w:szCs w:val="28"/>
        </w:rPr>
        <w:tab/>
      </w:r>
      <w:r w:rsidR="00F13724">
        <w:rPr>
          <w:rFonts w:ascii="Century Gothic" w:hAnsi="Century Gothic"/>
          <w:caps w:val="0"/>
          <w:sz w:val="28"/>
          <w:szCs w:val="28"/>
        </w:rPr>
        <w:tab/>
      </w:r>
    </w:p>
    <w:p w:rsidR="00F13724" w:rsidRPr="00D915A1" w:rsidRDefault="00F13724" w:rsidP="00D915A1">
      <w:pPr>
        <w:pStyle w:val="Textodatabela"/>
        <w:ind w:left="0"/>
        <w:jc w:val="both"/>
        <w:rPr>
          <w:rStyle w:val="nfaseIntensa"/>
        </w:rPr>
      </w:pPr>
      <w:proofErr w:type="gramStart"/>
      <w:r w:rsidRPr="00D915A1">
        <w:rPr>
          <w:rStyle w:val="nfaseIntensa"/>
        </w:rPr>
        <w:t>{Indique</w:t>
      </w:r>
      <w:proofErr w:type="gramEnd"/>
      <w:r w:rsidRPr="00D915A1">
        <w:rPr>
          <w:rStyle w:val="nfaseIntensa"/>
        </w:rPr>
        <w:t xml:space="preserve"> os perfis profissionais necessários para a execução do projeto. Se houver acúmulo de perfis por parte de um ou mais profissionais, deixe isso claro}</w:t>
      </w:r>
    </w:p>
    <w:p w:rsidR="002914D7" w:rsidRPr="001F741A" w:rsidRDefault="002914D7" w:rsidP="002914D7">
      <w:pPr>
        <w:pStyle w:val="Descrio"/>
        <w:rPr>
          <w:rFonts w:asciiTheme="minorHAnsi" w:hAnsiTheme="minorHAnsi"/>
          <w:lang w:val="pt-BR"/>
        </w:rPr>
      </w:pPr>
      <w:proofErr w:type="gramStart"/>
      <w:r w:rsidRPr="00046E19">
        <w:rPr>
          <w:lang w:val="pt-BR"/>
        </w:rPr>
        <w:t>[</w:t>
      </w:r>
      <w:r w:rsidRPr="001F741A">
        <w:rPr>
          <w:rFonts w:asciiTheme="minorHAnsi" w:hAnsiTheme="minorHAnsi"/>
          <w:lang w:val="pt-BR"/>
        </w:rPr>
        <w:t>Relacione</w:t>
      </w:r>
      <w:proofErr w:type="gramEnd"/>
      <w:r w:rsidRPr="001F741A">
        <w:rPr>
          <w:rFonts w:asciiTheme="minorHAnsi" w:hAnsiTheme="minorHAnsi"/>
          <w:lang w:val="pt-BR"/>
        </w:rPr>
        <w:t xml:space="preserve"> os envolvidos no </w:t>
      </w:r>
      <w:r w:rsidR="001F741A" w:rsidRPr="001F741A">
        <w:rPr>
          <w:rFonts w:asciiTheme="minorHAnsi" w:hAnsiTheme="minorHAnsi"/>
          <w:lang w:val="pt-BR"/>
        </w:rPr>
        <w:t>Projeto. ]</w:t>
      </w:r>
    </w:p>
    <w:tbl>
      <w:tblPr>
        <w:tblStyle w:val="Tabelacomgrade"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4249"/>
        <w:gridCol w:w="3937"/>
      </w:tblGrid>
      <w:tr w:rsidR="002914D7" w:rsidRPr="001F118E" w:rsidTr="002914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595" w:type="pct"/>
            <w:vAlign w:val="bottom"/>
          </w:tcPr>
          <w:p w:rsidR="002914D7" w:rsidRPr="001F118E" w:rsidRDefault="002914D7" w:rsidP="005842D5">
            <w:pPr>
              <w:rPr>
                <w:rFonts w:ascii="Century Gothic" w:hAnsi="Century Gothic"/>
              </w:rPr>
            </w:pPr>
            <w:r>
              <w:t>Nome</w:t>
            </w:r>
          </w:p>
        </w:tc>
        <w:tc>
          <w:tcPr>
            <w:tcW w:w="2405" w:type="pct"/>
            <w:vAlign w:val="bottom"/>
          </w:tcPr>
          <w:p w:rsidR="002914D7" w:rsidRPr="001F118E" w:rsidRDefault="002914D7" w:rsidP="005842D5">
            <w:pPr>
              <w:jc w:val="center"/>
              <w:rPr>
                <w:rFonts w:ascii="Century Gothic" w:hAnsi="Century Gothic"/>
              </w:rPr>
            </w:pPr>
            <w:r>
              <w:t>Papel desempenhado</w:t>
            </w:r>
          </w:p>
        </w:tc>
      </w:tr>
      <w:tr w:rsidR="002914D7" w:rsidRPr="001F118E" w:rsidTr="002914D7">
        <w:tc>
          <w:tcPr>
            <w:tcW w:w="2595" w:type="pct"/>
          </w:tcPr>
          <w:p w:rsidR="002914D7" w:rsidRPr="001F741A" w:rsidRDefault="002914D7" w:rsidP="005842D5">
            <w:r>
              <w:rPr>
                <w:rFonts w:ascii="Arial" w:eastAsia="Times" w:hAnsi="Arial" w:cs="Times New Roman"/>
                <w:color w:val="auto"/>
                <w:sz w:val="16"/>
                <w:lang w:eastAsia="pt-BR"/>
              </w:rPr>
              <w:t>[</w:t>
            </w:r>
            <w:r w:rsidRPr="002914D7">
              <w:rPr>
                <w:rFonts w:ascii="Arial" w:eastAsia="Times" w:hAnsi="Arial" w:cs="Times New Roman"/>
                <w:color w:val="auto"/>
                <w:sz w:val="16"/>
                <w:lang w:eastAsia="pt-BR"/>
              </w:rPr>
              <w:t xml:space="preserve">Relacionar as pessoas envolvidas na concepção e no planejamento do </w:t>
            </w:r>
            <w:r w:rsidR="001F741A" w:rsidRPr="002914D7">
              <w:rPr>
                <w:rFonts w:ascii="Arial" w:eastAsia="Times" w:hAnsi="Arial" w:cs="Times New Roman"/>
                <w:color w:val="auto"/>
                <w:sz w:val="16"/>
                <w:lang w:eastAsia="pt-BR"/>
              </w:rPr>
              <w:t>projeto. ]</w:t>
            </w:r>
          </w:p>
        </w:tc>
        <w:tc>
          <w:tcPr>
            <w:tcW w:w="2405" w:type="pct"/>
          </w:tcPr>
          <w:p w:rsidR="002914D7" w:rsidRPr="001F741A" w:rsidRDefault="002914D7" w:rsidP="005842D5">
            <w:pPr>
              <w:rPr>
                <w:sz w:val="16"/>
                <w:szCs w:val="16"/>
              </w:rPr>
            </w:pPr>
            <w:r w:rsidRPr="001F741A">
              <w:rPr>
                <w:rFonts w:eastAsia="Times" w:cs="Times New Roman"/>
                <w:color w:val="auto"/>
                <w:sz w:val="16"/>
                <w:szCs w:val="16"/>
                <w:lang w:eastAsia="pt-BR"/>
              </w:rPr>
              <w:t xml:space="preserve">[Relacionar o papel desempenhado pelas pessoas no </w:t>
            </w:r>
            <w:r w:rsidR="001F741A" w:rsidRPr="001F741A">
              <w:rPr>
                <w:rFonts w:eastAsia="Times" w:cs="Times New Roman"/>
                <w:color w:val="auto"/>
                <w:sz w:val="16"/>
                <w:szCs w:val="16"/>
                <w:lang w:eastAsia="pt-BR"/>
              </w:rPr>
              <w:t>projeto. ]</w:t>
            </w:r>
          </w:p>
        </w:tc>
      </w:tr>
      <w:tr w:rsidR="00E363E2" w:rsidRPr="001F118E" w:rsidTr="00393CDF">
        <w:tc>
          <w:tcPr>
            <w:tcW w:w="2595" w:type="pct"/>
            <w:vAlign w:val="top"/>
          </w:tcPr>
          <w:p w:rsidR="00E363E2" w:rsidRPr="009C436E" w:rsidRDefault="00B27A49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>XXXX</w:t>
            </w:r>
          </w:p>
        </w:tc>
        <w:tc>
          <w:tcPr>
            <w:tcW w:w="2405" w:type="pct"/>
            <w:vAlign w:val="top"/>
          </w:tcPr>
          <w:p w:rsidR="00E363E2" w:rsidRPr="009C436E" w:rsidRDefault="00E363E2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>Gerente de TI</w:t>
            </w:r>
          </w:p>
        </w:tc>
      </w:tr>
      <w:tr w:rsidR="00E363E2" w:rsidRPr="001F118E" w:rsidTr="00393CDF">
        <w:tc>
          <w:tcPr>
            <w:tcW w:w="2595" w:type="pct"/>
            <w:vAlign w:val="top"/>
          </w:tcPr>
          <w:p w:rsidR="00E363E2" w:rsidRPr="009C436E" w:rsidRDefault="00B27A49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>XXXYYY</w:t>
            </w:r>
          </w:p>
        </w:tc>
        <w:tc>
          <w:tcPr>
            <w:tcW w:w="2405" w:type="pct"/>
            <w:vAlign w:val="top"/>
          </w:tcPr>
          <w:p w:rsidR="00E363E2" w:rsidRPr="009C436E" w:rsidRDefault="00E363E2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>Gerente Financeiro</w:t>
            </w:r>
          </w:p>
        </w:tc>
      </w:tr>
      <w:tr w:rsidR="00E363E2" w:rsidRPr="001F118E" w:rsidTr="00393CDF">
        <w:tc>
          <w:tcPr>
            <w:tcW w:w="2595" w:type="pct"/>
            <w:vAlign w:val="top"/>
          </w:tcPr>
          <w:p w:rsidR="00E363E2" w:rsidRPr="009C436E" w:rsidRDefault="00B27A49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>YYYZZZXXX</w:t>
            </w:r>
          </w:p>
        </w:tc>
        <w:tc>
          <w:tcPr>
            <w:tcW w:w="2405" w:type="pct"/>
            <w:vAlign w:val="top"/>
          </w:tcPr>
          <w:p w:rsidR="00E363E2" w:rsidRPr="009C436E" w:rsidRDefault="00E363E2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>Gerente de Compras</w:t>
            </w:r>
          </w:p>
        </w:tc>
      </w:tr>
      <w:tr w:rsidR="00E363E2" w:rsidRPr="001F118E" w:rsidTr="00393CDF">
        <w:tc>
          <w:tcPr>
            <w:tcW w:w="2595" w:type="pct"/>
            <w:vAlign w:val="top"/>
          </w:tcPr>
          <w:p w:rsidR="00E363E2" w:rsidRPr="009C436E" w:rsidRDefault="00B27A49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>XXXYYZZYY</w:t>
            </w:r>
          </w:p>
        </w:tc>
        <w:tc>
          <w:tcPr>
            <w:tcW w:w="2405" w:type="pct"/>
            <w:vAlign w:val="top"/>
          </w:tcPr>
          <w:p w:rsidR="00E363E2" w:rsidRPr="009C436E" w:rsidRDefault="00E363E2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>Diretor de Tecnologia (Patrocinador)</w:t>
            </w:r>
          </w:p>
        </w:tc>
      </w:tr>
      <w:tr w:rsidR="00E363E2" w:rsidRPr="001F118E" w:rsidTr="00393CDF">
        <w:tc>
          <w:tcPr>
            <w:tcW w:w="2595" w:type="pct"/>
            <w:vAlign w:val="top"/>
          </w:tcPr>
          <w:p w:rsidR="00E363E2" w:rsidRPr="009C436E" w:rsidRDefault="00B27A49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>ZZZYYYZZZ</w:t>
            </w:r>
          </w:p>
        </w:tc>
        <w:tc>
          <w:tcPr>
            <w:tcW w:w="2405" w:type="pct"/>
            <w:vAlign w:val="top"/>
          </w:tcPr>
          <w:p w:rsidR="00E363E2" w:rsidRPr="009C436E" w:rsidRDefault="00E363E2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>Gerente de Projetos</w:t>
            </w:r>
          </w:p>
        </w:tc>
      </w:tr>
      <w:tr w:rsidR="00E363E2" w:rsidRPr="001F118E" w:rsidTr="00393CD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595" w:type="pct"/>
            <w:vAlign w:val="top"/>
          </w:tcPr>
          <w:p w:rsidR="00E363E2" w:rsidRPr="009C436E" w:rsidRDefault="00B27A49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>XXXZZXXZ</w:t>
            </w:r>
          </w:p>
        </w:tc>
        <w:tc>
          <w:tcPr>
            <w:tcW w:w="2405" w:type="pct"/>
            <w:vAlign w:val="top"/>
          </w:tcPr>
          <w:p w:rsidR="00E363E2" w:rsidRPr="009C436E" w:rsidRDefault="00E363E2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>Diretor Financeiro (Cliente)</w:t>
            </w:r>
          </w:p>
        </w:tc>
      </w:tr>
    </w:tbl>
    <w:p w:rsidR="002914D7" w:rsidRPr="00384C03" w:rsidRDefault="002914D7" w:rsidP="00384C03">
      <w:pPr>
        <w:pStyle w:val="ttulo10"/>
        <w:rPr>
          <w:rFonts w:ascii="Century Gothic" w:hAnsi="Century Gothic"/>
          <w:caps w:val="0"/>
          <w:sz w:val="28"/>
          <w:szCs w:val="28"/>
        </w:rPr>
      </w:pPr>
      <w:r w:rsidRPr="00384C03">
        <w:rPr>
          <w:rFonts w:ascii="Century Gothic" w:hAnsi="Century Gothic"/>
          <w:caps w:val="0"/>
          <w:sz w:val="28"/>
          <w:szCs w:val="28"/>
        </w:rPr>
        <w:lastRenderedPageBreak/>
        <w:t>Premissas</w:t>
      </w:r>
    </w:p>
    <w:p w:rsidR="002914D7" w:rsidRPr="00D915A1" w:rsidRDefault="00B27A49" w:rsidP="00D915A1">
      <w:pPr>
        <w:pStyle w:val="Textodatabela"/>
        <w:ind w:left="0"/>
        <w:jc w:val="both"/>
        <w:rPr>
          <w:rStyle w:val="nfaseIntensa"/>
        </w:rPr>
      </w:pPr>
      <w:r>
        <w:rPr>
          <w:rStyle w:val="nfaseIntensa"/>
        </w:rPr>
        <w:t>R</w:t>
      </w:r>
      <w:r w:rsidR="002914D7" w:rsidRPr="00D915A1">
        <w:rPr>
          <w:rStyle w:val="nfaseIntensa"/>
        </w:rPr>
        <w:t xml:space="preserve">elacione as premissas do projeto, ou seja, fatores considerados verdadeiros para fins de </w:t>
      </w:r>
      <w:r>
        <w:rPr>
          <w:rStyle w:val="nfaseIntensa"/>
        </w:rPr>
        <w:t>planejamento.</w:t>
      </w:r>
    </w:p>
    <w:p w:rsidR="00E363E2" w:rsidRPr="00D915A1" w:rsidRDefault="00045B05" w:rsidP="00D915A1">
      <w:pPr>
        <w:pStyle w:val="Textodatabela"/>
        <w:ind w:left="0"/>
        <w:jc w:val="both"/>
        <w:rPr>
          <w:rStyle w:val="nfaseIntensa"/>
        </w:rPr>
      </w:pPr>
      <w:r>
        <w:rPr>
          <w:rStyle w:val="nfaseIntensa"/>
        </w:rPr>
        <w:t xml:space="preserve">Ex. </w:t>
      </w:r>
      <w:r w:rsidR="00E363E2" w:rsidRPr="00D915A1">
        <w:rPr>
          <w:rStyle w:val="nfaseIntensa"/>
        </w:rPr>
        <w:t xml:space="preserve">O novo sistema deve estar em conformidade com a nova Lei de registros de compras e notas fiscais de entrada. Lei 9.309 que entrará em vigor em 01/09/2014.  </w:t>
      </w:r>
    </w:p>
    <w:p w:rsidR="00E363E2" w:rsidRPr="00D915A1" w:rsidRDefault="00045B05" w:rsidP="00D915A1">
      <w:pPr>
        <w:pStyle w:val="Textodatabela"/>
        <w:ind w:left="0"/>
        <w:jc w:val="both"/>
        <w:rPr>
          <w:rStyle w:val="nfaseIntensa"/>
        </w:rPr>
      </w:pPr>
      <w:r>
        <w:rPr>
          <w:rStyle w:val="nfaseIntensa"/>
        </w:rPr>
        <w:t xml:space="preserve">Ex. </w:t>
      </w:r>
      <w:r w:rsidR="00E363E2" w:rsidRPr="00D915A1">
        <w:rPr>
          <w:rStyle w:val="nfaseIntensa"/>
        </w:rPr>
        <w:t>O Contrato vigente com a atual fornecedora de sistema deve ser rescindido até no máximo 15/07/2013, caso não seja, sofre renovação automática por mais seis meses e volta a incidir multa para rescisão</w:t>
      </w:r>
    </w:p>
    <w:p w:rsidR="002914D7" w:rsidRPr="00384C03" w:rsidRDefault="002914D7" w:rsidP="00384C03">
      <w:pPr>
        <w:pStyle w:val="ttulo10"/>
        <w:rPr>
          <w:rFonts w:ascii="Century Gothic" w:hAnsi="Century Gothic"/>
          <w:caps w:val="0"/>
          <w:sz w:val="28"/>
          <w:szCs w:val="28"/>
        </w:rPr>
      </w:pPr>
      <w:r w:rsidRPr="00384C03">
        <w:rPr>
          <w:rFonts w:ascii="Century Gothic" w:hAnsi="Century Gothic"/>
          <w:caps w:val="0"/>
          <w:sz w:val="28"/>
          <w:szCs w:val="28"/>
        </w:rPr>
        <w:t>Restrições</w:t>
      </w:r>
    </w:p>
    <w:p w:rsidR="002914D7" w:rsidRDefault="002914D7" w:rsidP="00D915A1">
      <w:pPr>
        <w:pStyle w:val="Textodatabela"/>
        <w:ind w:left="0"/>
        <w:jc w:val="both"/>
        <w:rPr>
          <w:rStyle w:val="nfaseIntensa"/>
        </w:rPr>
      </w:pPr>
      <w:r w:rsidRPr="00D915A1">
        <w:rPr>
          <w:rStyle w:val="nfaseIntensa"/>
        </w:rPr>
        <w:t>[Relacione as restrições do projeto, ou seja, limitação aplicável a um projeto, a qual afetará seu desempenho. Limitações reais:</w:t>
      </w:r>
      <w:r w:rsidR="001F741A" w:rsidRPr="00D915A1">
        <w:rPr>
          <w:rStyle w:val="nfaseIntensa"/>
        </w:rPr>
        <w:t xml:space="preserve"> orçamento, recursos e </w:t>
      </w:r>
      <w:r w:rsidRPr="00D915A1">
        <w:rPr>
          <w:rStyle w:val="nfaseIntensa"/>
        </w:rPr>
        <w:t>tempo de alocação]</w:t>
      </w:r>
    </w:p>
    <w:p w:rsidR="00045B05" w:rsidRPr="00D915A1" w:rsidRDefault="00045B05" w:rsidP="00045B05">
      <w:pPr>
        <w:pStyle w:val="Textodatabela"/>
        <w:framePr w:hSpace="141" w:wrap="around" w:vAnchor="text" w:hAnchor="margin" w:xAlign="center" w:y="4"/>
        <w:ind w:left="0"/>
        <w:jc w:val="both"/>
        <w:rPr>
          <w:rStyle w:val="nfaseIntensa"/>
        </w:rPr>
      </w:pPr>
      <w:r w:rsidRPr="00D915A1">
        <w:rPr>
          <w:rStyle w:val="nfaseIntensa"/>
        </w:rPr>
        <w:t xml:space="preserve">São limitações internas ou externas que podem afetar o desempenho do projeto. É tudo aquilo que delimita diretamente o desenvolvimento do projeto, ou seja, são fronteiras que o projeto não pode ultrapassar, devendo ser considerado na sua </w:t>
      </w:r>
      <w:proofErr w:type="gramStart"/>
      <w:r w:rsidRPr="00D915A1">
        <w:rPr>
          <w:rStyle w:val="nfaseIntensa"/>
        </w:rPr>
        <w:t>execução.]</w:t>
      </w:r>
      <w:proofErr w:type="gramEnd"/>
    </w:p>
    <w:p w:rsidR="00045B05" w:rsidRPr="00D915A1" w:rsidRDefault="00045B05" w:rsidP="00045B05">
      <w:pPr>
        <w:pStyle w:val="Textodatabela"/>
        <w:framePr w:hSpace="141" w:wrap="around" w:vAnchor="text" w:hAnchor="margin" w:xAlign="center" w:y="4"/>
        <w:ind w:left="0"/>
        <w:jc w:val="both"/>
        <w:rPr>
          <w:rStyle w:val="nfaseIntensa"/>
        </w:rPr>
      </w:pPr>
      <w:proofErr w:type="gramStart"/>
      <w:r w:rsidRPr="00D915A1">
        <w:rPr>
          <w:rStyle w:val="nfaseIntensa"/>
        </w:rPr>
        <w:t>[Registrar</w:t>
      </w:r>
      <w:proofErr w:type="gramEnd"/>
      <w:r w:rsidRPr="00D915A1">
        <w:rPr>
          <w:rStyle w:val="nfaseIntensa"/>
        </w:rPr>
        <w:t xml:space="preserve"> tudo o que limita as ações/atividades a serem empreendidas/desenvolvidas no projeto, ou seja, tudo o que delimita o universo quanto a: recursos, limites de prazos, de execução, de atuação, orçamento, políticas, diretrizes, etc. As restrições podem determinar, por exemplo, as ferramentas e formas de se executar uma tarefa. </w:t>
      </w:r>
    </w:p>
    <w:p w:rsidR="00045B05" w:rsidRPr="00D915A1" w:rsidRDefault="00045B05" w:rsidP="00045B05">
      <w:pPr>
        <w:pStyle w:val="Textodatabela"/>
        <w:framePr w:hSpace="141" w:wrap="around" w:vAnchor="text" w:hAnchor="margin" w:xAlign="center" w:y="4"/>
        <w:ind w:left="0"/>
        <w:jc w:val="both"/>
        <w:rPr>
          <w:rStyle w:val="nfaseIntensa"/>
        </w:rPr>
      </w:pPr>
      <w:r w:rsidRPr="00D915A1">
        <w:rPr>
          <w:rStyle w:val="nfaseIntensa"/>
        </w:rPr>
        <w:t xml:space="preserve">EX.: </w:t>
      </w:r>
    </w:p>
    <w:p w:rsidR="00045B05" w:rsidRPr="00D915A1" w:rsidRDefault="00045B05" w:rsidP="00045B05">
      <w:pPr>
        <w:pStyle w:val="Textodatabela"/>
        <w:framePr w:hSpace="141" w:wrap="around" w:vAnchor="text" w:hAnchor="margin" w:xAlign="center" w:y="4"/>
        <w:ind w:left="0"/>
        <w:jc w:val="both"/>
        <w:rPr>
          <w:rStyle w:val="nfaseIntensa"/>
        </w:rPr>
      </w:pPr>
      <w:proofErr w:type="gramStart"/>
      <w:r w:rsidRPr="00D915A1">
        <w:rPr>
          <w:rStyle w:val="nfaseIntensa"/>
        </w:rPr>
        <w:t>1) Garantia</w:t>
      </w:r>
      <w:proofErr w:type="gramEnd"/>
      <w:r w:rsidRPr="00D915A1">
        <w:rPr>
          <w:rStyle w:val="nfaseIntensa"/>
        </w:rPr>
        <w:t xml:space="preserve"> que esse processo de venda não fere as normas de compras públicas; </w:t>
      </w:r>
    </w:p>
    <w:p w:rsidR="00045B05" w:rsidRPr="00D915A1" w:rsidRDefault="00045B05" w:rsidP="00045B05">
      <w:pPr>
        <w:pStyle w:val="Textodatabela"/>
        <w:framePr w:hSpace="141" w:wrap="around" w:vAnchor="text" w:hAnchor="margin" w:xAlign="center" w:y="4"/>
        <w:ind w:left="0"/>
        <w:jc w:val="both"/>
        <w:rPr>
          <w:rStyle w:val="nfaseIntensa"/>
        </w:rPr>
      </w:pPr>
      <w:r w:rsidRPr="00D915A1">
        <w:rPr>
          <w:rStyle w:val="nfaseIntensa"/>
        </w:rPr>
        <w:t>2) O projeto precisa estar concluído até 31 DEZ 2013;</w:t>
      </w:r>
    </w:p>
    <w:p w:rsidR="00045B05" w:rsidRDefault="00045B05" w:rsidP="00D915A1">
      <w:pPr>
        <w:pStyle w:val="Textodatabela"/>
        <w:ind w:left="0"/>
        <w:jc w:val="both"/>
        <w:rPr>
          <w:rStyle w:val="nfaseIntensa"/>
        </w:rPr>
      </w:pPr>
      <w:proofErr w:type="gramStart"/>
      <w:r w:rsidRPr="00D915A1">
        <w:rPr>
          <w:rStyle w:val="nfaseIntensa"/>
        </w:rPr>
        <w:t>3)Não</w:t>
      </w:r>
      <w:proofErr w:type="gramEnd"/>
      <w:r w:rsidRPr="00D915A1">
        <w:rPr>
          <w:rStyle w:val="nfaseIntensa"/>
        </w:rPr>
        <w:t xml:space="preserve"> está prevista verba adicional para contratações ou aquisições.Apenas recursos internos deverão ser utilizados</w:t>
      </w:r>
    </w:p>
    <w:p w:rsidR="002914D7" w:rsidRPr="00D915A1" w:rsidRDefault="00B966F2" w:rsidP="00D915A1">
      <w:pPr>
        <w:pStyle w:val="Textodatabela"/>
        <w:ind w:left="0"/>
        <w:jc w:val="both"/>
        <w:rPr>
          <w:rStyle w:val="nfaseIntensa"/>
        </w:rPr>
      </w:pPr>
      <w:r w:rsidRPr="00D915A1">
        <w:rPr>
          <w:rStyle w:val="nfaseIntensa"/>
        </w:rPr>
        <w:lastRenderedPageBreak/>
        <w:t>4) O orçamento alocado para este projeto não pode ultrapassar R$2.000.000,00</w:t>
      </w:r>
    </w:p>
    <w:p w:rsidR="002914D7" w:rsidRPr="00384C03" w:rsidRDefault="002914D7" w:rsidP="00384C03">
      <w:pPr>
        <w:pStyle w:val="ttulo10"/>
        <w:rPr>
          <w:rFonts w:ascii="Century Gothic" w:hAnsi="Century Gothic"/>
          <w:caps w:val="0"/>
          <w:sz w:val="28"/>
          <w:szCs w:val="28"/>
        </w:rPr>
      </w:pPr>
      <w:r w:rsidRPr="00384C03">
        <w:rPr>
          <w:rFonts w:ascii="Century Gothic" w:hAnsi="Century Gothic"/>
          <w:caps w:val="0"/>
          <w:sz w:val="28"/>
          <w:szCs w:val="28"/>
        </w:rPr>
        <w:t>Riscos</w:t>
      </w:r>
      <w:r w:rsidR="00F13724">
        <w:rPr>
          <w:rFonts w:ascii="Century Gothic" w:hAnsi="Century Gothic"/>
          <w:caps w:val="0"/>
          <w:sz w:val="28"/>
          <w:szCs w:val="28"/>
        </w:rPr>
        <w:t xml:space="preserve"> </w:t>
      </w:r>
      <w:r w:rsidR="00F13724" w:rsidRPr="00F13724">
        <w:rPr>
          <w:rFonts w:ascii="Century Gothic" w:hAnsi="Century Gothic"/>
          <w:caps w:val="0"/>
          <w:sz w:val="28"/>
          <w:szCs w:val="28"/>
        </w:rPr>
        <w:t>(preliminares, identificados já no início do projeto)</w:t>
      </w:r>
    </w:p>
    <w:p w:rsidR="00F13724" w:rsidRPr="00D915A1" w:rsidRDefault="002914D7" w:rsidP="00417FBF">
      <w:pPr>
        <w:pStyle w:val="Textodatabela"/>
        <w:ind w:left="0"/>
        <w:jc w:val="both"/>
        <w:rPr>
          <w:rStyle w:val="nfaseIntensa"/>
        </w:rPr>
      </w:pPr>
      <w:r w:rsidRPr="00D915A1">
        <w:rPr>
          <w:rStyle w:val="nfaseIntensa"/>
        </w:rPr>
        <w:t xml:space="preserve">Descreva os principais riscos do </w:t>
      </w:r>
      <w:r w:rsidR="00417FBF">
        <w:rPr>
          <w:rStyle w:val="nfaseIntensa"/>
        </w:rPr>
        <w:t xml:space="preserve">projeto, sobretudo aqueles que se não identificados neste momento, </w:t>
      </w:r>
      <w:r w:rsidR="00F13724" w:rsidRPr="00D915A1">
        <w:rPr>
          <w:rStyle w:val="nfaseIntensa"/>
        </w:rPr>
        <w:t>poderão causar algum tipo de impacto negativ</w:t>
      </w:r>
      <w:r w:rsidR="00417FBF">
        <w:rPr>
          <w:rStyle w:val="nfaseIntensa"/>
        </w:rPr>
        <w:t>o no desenvolvimento do projeto</w:t>
      </w:r>
    </w:p>
    <w:p w:rsidR="00E363E2" w:rsidRPr="00D915A1" w:rsidRDefault="00417FBF" w:rsidP="00D915A1">
      <w:pPr>
        <w:pStyle w:val="Textodatabela"/>
        <w:ind w:left="0"/>
        <w:jc w:val="both"/>
        <w:rPr>
          <w:rStyle w:val="nfaseIntensa"/>
        </w:rPr>
      </w:pPr>
      <w:r>
        <w:rPr>
          <w:rStyle w:val="nfaseIntensa"/>
        </w:rPr>
        <w:t xml:space="preserve">Ex. </w:t>
      </w:r>
      <w:r w:rsidR="00E363E2" w:rsidRPr="00D915A1">
        <w:rPr>
          <w:rStyle w:val="nfaseIntensa"/>
        </w:rPr>
        <w:t>Mudanças nos requerimentos (escopo)</w:t>
      </w:r>
    </w:p>
    <w:p w:rsidR="00E363E2" w:rsidRPr="00D915A1" w:rsidRDefault="00E363E2" w:rsidP="00D915A1">
      <w:pPr>
        <w:pStyle w:val="Textodatabela"/>
        <w:ind w:left="0"/>
        <w:jc w:val="both"/>
        <w:rPr>
          <w:rStyle w:val="nfaseIntensa"/>
        </w:rPr>
      </w:pPr>
      <w:r w:rsidRPr="00D915A1">
        <w:rPr>
          <w:rStyle w:val="nfaseIntensa"/>
        </w:rPr>
        <w:t>- Disponibilidade da equipe de TI (cronograma)</w:t>
      </w:r>
    </w:p>
    <w:p w:rsidR="00E363E2" w:rsidRPr="00D915A1" w:rsidRDefault="00E363E2" w:rsidP="00D915A1">
      <w:pPr>
        <w:pStyle w:val="Textodatabela"/>
        <w:ind w:left="0"/>
        <w:jc w:val="both"/>
        <w:rPr>
          <w:rStyle w:val="nfaseIntensa"/>
        </w:rPr>
      </w:pPr>
      <w:r w:rsidRPr="00D915A1">
        <w:rPr>
          <w:rStyle w:val="nfaseIntensa"/>
        </w:rPr>
        <w:t>- Término do contrato com a fornecedora do sistema atual (cronograma)</w:t>
      </w:r>
    </w:p>
    <w:p w:rsidR="00E363E2" w:rsidRPr="00D915A1" w:rsidRDefault="00E363E2" w:rsidP="00D915A1">
      <w:pPr>
        <w:pStyle w:val="Textodatabela"/>
        <w:ind w:left="0"/>
        <w:jc w:val="both"/>
        <w:rPr>
          <w:rStyle w:val="nfaseIntensa"/>
        </w:rPr>
      </w:pPr>
      <w:r w:rsidRPr="00D915A1">
        <w:rPr>
          <w:rStyle w:val="nfaseIntensa"/>
        </w:rPr>
        <w:t>- Atendimento à Lei 9.309 que entrará em vigor no 2º semestre de 2014 (cronograma)</w:t>
      </w:r>
    </w:p>
    <w:p w:rsidR="002914D7" w:rsidRPr="00384C03" w:rsidRDefault="002914D7" w:rsidP="00384C03">
      <w:pPr>
        <w:pStyle w:val="ttulo10"/>
        <w:rPr>
          <w:rFonts w:ascii="Century Gothic" w:hAnsi="Century Gothic"/>
          <w:caps w:val="0"/>
          <w:sz w:val="28"/>
          <w:szCs w:val="28"/>
        </w:rPr>
      </w:pPr>
      <w:r w:rsidRPr="00384C03">
        <w:rPr>
          <w:rFonts w:ascii="Century Gothic" w:hAnsi="Century Gothic"/>
          <w:caps w:val="0"/>
          <w:sz w:val="28"/>
          <w:szCs w:val="28"/>
        </w:rPr>
        <w:t>Marcos</w:t>
      </w:r>
    </w:p>
    <w:p w:rsidR="002914D7" w:rsidRPr="00D915A1" w:rsidRDefault="002914D7" w:rsidP="00D915A1">
      <w:pPr>
        <w:pStyle w:val="Textodatabela"/>
        <w:ind w:left="0"/>
        <w:jc w:val="both"/>
        <w:rPr>
          <w:rStyle w:val="nfaseIntensa"/>
        </w:rPr>
      </w:pPr>
      <w:proofErr w:type="gramStart"/>
      <w:r w:rsidRPr="00D915A1">
        <w:rPr>
          <w:rStyle w:val="nfaseIntensa"/>
        </w:rPr>
        <w:t>[Relacione</w:t>
      </w:r>
      <w:proofErr w:type="gramEnd"/>
      <w:r w:rsidRPr="00D915A1">
        <w:rPr>
          <w:rStyle w:val="nfaseIntensa"/>
        </w:rPr>
        <w:t xml:space="preserve"> os principais marcos do projeto. Marcos são os momentos mais importantes do projeto, quando se conclui as fases ou entregas </w:t>
      </w:r>
      <w:r w:rsidR="001F741A" w:rsidRPr="00D915A1">
        <w:rPr>
          <w:rStyle w:val="nfaseIntensa"/>
        </w:rPr>
        <w:t>principais. ]</w:t>
      </w:r>
    </w:p>
    <w:tbl>
      <w:tblPr>
        <w:tblStyle w:val="Tabelacomgrade"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6231"/>
        <w:gridCol w:w="1955"/>
      </w:tblGrid>
      <w:tr w:rsidR="002914D7" w:rsidRPr="001F118E" w:rsidTr="00384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806" w:type="pct"/>
            <w:shd w:val="clear" w:color="auto" w:fill="F2F2F2" w:themeFill="background1" w:themeFillShade="F2"/>
            <w:vAlign w:val="bottom"/>
          </w:tcPr>
          <w:p w:rsidR="002914D7" w:rsidRPr="001F118E" w:rsidRDefault="002914D7" w:rsidP="005842D5">
            <w:pPr>
              <w:rPr>
                <w:rFonts w:ascii="Century Gothic" w:hAnsi="Century Gothic"/>
              </w:rPr>
            </w:pPr>
            <w:r>
              <w:t>Marcos</w:t>
            </w:r>
          </w:p>
        </w:tc>
        <w:tc>
          <w:tcPr>
            <w:tcW w:w="1194" w:type="pct"/>
            <w:shd w:val="clear" w:color="auto" w:fill="F2F2F2" w:themeFill="background1" w:themeFillShade="F2"/>
            <w:vAlign w:val="bottom"/>
          </w:tcPr>
          <w:p w:rsidR="002914D7" w:rsidRPr="001F118E" w:rsidRDefault="002914D7" w:rsidP="005842D5">
            <w:pPr>
              <w:jc w:val="center"/>
              <w:rPr>
                <w:rFonts w:ascii="Century Gothic" w:hAnsi="Century Gothic"/>
              </w:rPr>
            </w:pPr>
            <w:r w:rsidRPr="00727C66">
              <w:t>Previsão</w:t>
            </w:r>
          </w:p>
        </w:tc>
      </w:tr>
      <w:tr w:rsidR="00E363E2" w:rsidRPr="001F118E" w:rsidTr="00917313">
        <w:tc>
          <w:tcPr>
            <w:tcW w:w="3806" w:type="pct"/>
            <w:vAlign w:val="top"/>
          </w:tcPr>
          <w:p w:rsidR="00E363E2" w:rsidRPr="009C436E" w:rsidRDefault="00E363E2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>Análise de Requerimentos</w:t>
            </w:r>
          </w:p>
        </w:tc>
        <w:tc>
          <w:tcPr>
            <w:tcW w:w="1194" w:type="pct"/>
          </w:tcPr>
          <w:p w:rsidR="00E363E2" w:rsidRPr="001F118E" w:rsidRDefault="00E363E2" w:rsidP="00E363E2">
            <w:pPr>
              <w:rPr>
                <w:rFonts w:ascii="Century Gothic" w:hAnsi="Century Gothic"/>
              </w:rPr>
            </w:pPr>
          </w:p>
        </w:tc>
      </w:tr>
      <w:tr w:rsidR="00E363E2" w:rsidRPr="001F118E" w:rsidTr="00917313">
        <w:tc>
          <w:tcPr>
            <w:tcW w:w="3806" w:type="pct"/>
            <w:vAlign w:val="top"/>
          </w:tcPr>
          <w:p w:rsidR="00E363E2" w:rsidRPr="009C436E" w:rsidRDefault="00E363E2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>Desenho Técnico</w:t>
            </w:r>
          </w:p>
        </w:tc>
        <w:tc>
          <w:tcPr>
            <w:tcW w:w="1194" w:type="pct"/>
          </w:tcPr>
          <w:p w:rsidR="00E363E2" w:rsidRPr="001F118E" w:rsidRDefault="00E363E2" w:rsidP="00E363E2">
            <w:pPr>
              <w:rPr>
                <w:rFonts w:ascii="Century Gothic" w:hAnsi="Century Gothic"/>
              </w:rPr>
            </w:pPr>
          </w:p>
        </w:tc>
      </w:tr>
      <w:tr w:rsidR="00E363E2" w:rsidRPr="001F118E" w:rsidTr="00917313">
        <w:tc>
          <w:tcPr>
            <w:tcW w:w="3806" w:type="pct"/>
            <w:vAlign w:val="top"/>
          </w:tcPr>
          <w:p w:rsidR="00E363E2" w:rsidRPr="009C436E" w:rsidRDefault="00E363E2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 xml:space="preserve">Codificação </w:t>
            </w:r>
          </w:p>
        </w:tc>
        <w:tc>
          <w:tcPr>
            <w:tcW w:w="1194" w:type="pct"/>
          </w:tcPr>
          <w:p w:rsidR="00E363E2" w:rsidRPr="001F118E" w:rsidRDefault="00E363E2" w:rsidP="00E363E2">
            <w:pPr>
              <w:rPr>
                <w:rFonts w:ascii="Century Gothic" w:hAnsi="Century Gothic"/>
              </w:rPr>
            </w:pPr>
          </w:p>
        </w:tc>
      </w:tr>
      <w:tr w:rsidR="00E363E2" w:rsidRPr="001F118E" w:rsidTr="00917313">
        <w:tc>
          <w:tcPr>
            <w:tcW w:w="3806" w:type="pct"/>
            <w:vAlign w:val="top"/>
          </w:tcPr>
          <w:p w:rsidR="00E363E2" w:rsidRPr="009C436E" w:rsidRDefault="00E363E2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>Testes Internos</w:t>
            </w:r>
          </w:p>
        </w:tc>
        <w:tc>
          <w:tcPr>
            <w:tcW w:w="1194" w:type="pct"/>
          </w:tcPr>
          <w:p w:rsidR="00E363E2" w:rsidRPr="001F118E" w:rsidRDefault="00E363E2" w:rsidP="00E363E2">
            <w:pPr>
              <w:rPr>
                <w:rFonts w:ascii="Century Gothic" w:hAnsi="Century Gothic"/>
              </w:rPr>
            </w:pPr>
          </w:p>
        </w:tc>
      </w:tr>
      <w:tr w:rsidR="00E363E2" w:rsidRPr="001F118E" w:rsidTr="00917313">
        <w:tc>
          <w:tcPr>
            <w:tcW w:w="3806" w:type="pct"/>
            <w:vAlign w:val="top"/>
          </w:tcPr>
          <w:p w:rsidR="00E363E2" w:rsidRPr="009C436E" w:rsidRDefault="00E363E2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>Testes Integrados</w:t>
            </w:r>
          </w:p>
        </w:tc>
        <w:tc>
          <w:tcPr>
            <w:tcW w:w="1194" w:type="pct"/>
          </w:tcPr>
          <w:p w:rsidR="00E363E2" w:rsidRPr="001F118E" w:rsidRDefault="00E363E2" w:rsidP="00E363E2">
            <w:pPr>
              <w:rPr>
                <w:rFonts w:ascii="Century Gothic" w:hAnsi="Century Gothic"/>
              </w:rPr>
            </w:pPr>
          </w:p>
        </w:tc>
      </w:tr>
      <w:tr w:rsidR="00E363E2" w:rsidRPr="001F118E" w:rsidTr="00917313">
        <w:tc>
          <w:tcPr>
            <w:tcW w:w="3806" w:type="pct"/>
            <w:vAlign w:val="top"/>
          </w:tcPr>
          <w:p w:rsidR="00E363E2" w:rsidRPr="009C436E" w:rsidRDefault="00E363E2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 xml:space="preserve">Correções </w:t>
            </w:r>
          </w:p>
        </w:tc>
        <w:tc>
          <w:tcPr>
            <w:tcW w:w="1194" w:type="pct"/>
          </w:tcPr>
          <w:p w:rsidR="00E363E2" w:rsidRPr="001F118E" w:rsidRDefault="00E363E2" w:rsidP="00E363E2">
            <w:pPr>
              <w:rPr>
                <w:rFonts w:ascii="Century Gothic" w:hAnsi="Century Gothic"/>
              </w:rPr>
            </w:pPr>
          </w:p>
        </w:tc>
      </w:tr>
      <w:tr w:rsidR="00E363E2" w:rsidRPr="001F118E" w:rsidTr="00917313">
        <w:tc>
          <w:tcPr>
            <w:tcW w:w="3806" w:type="pct"/>
            <w:vAlign w:val="top"/>
          </w:tcPr>
          <w:p w:rsidR="00E363E2" w:rsidRPr="009C436E" w:rsidRDefault="00E363E2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>Entrega do Sistema</w:t>
            </w:r>
          </w:p>
        </w:tc>
        <w:tc>
          <w:tcPr>
            <w:tcW w:w="1194" w:type="pct"/>
          </w:tcPr>
          <w:p w:rsidR="00E363E2" w:rsidRPr="001F118E" w:rsidRDefault="00E363E2" w:rsidP="00E363E2">
            <w:pPr>
              <w:rPr>
                <w:rFonts w:ascii="Century Gothic" w:hAnsi="Century Gothic"/>
              </w:rPr>
            </w:pPr>
          </w:p>
        </w:tc>
      </w:tr>
      <w:tr w:rsidR="00E363E2" w:rsidRPr="001F118E" w:rsidTr="009173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806" w:type="pct"/>
            <w:vAlign w:val="top"/>
          </w:tcPr>
          <w:p w:rsidR="00E363E2" w:rsidRPr="009C436E" w:rsidRDefault="00E363E2" w:rsidP="00E363E2">
            <w:pPr>
              <w:rPr>
                <w:rFonts w:ascii="HelveticaNeueLT Std Med" w:hAnsi="HelveticaNeueLT Std Med" w:cs="HelveticaNeueLT Std Med"/>
                <w:lang w:eastAsia="en-IN"/>
              </w:rPr>
            </w:pPr>
            <w:r>
              <w:rPr>
                <w:rFonts w:ascii="HelveticaNeueLT Std Med" w:hAnsi="HelveticaNeueLT Std Med" w:cs="HelveticaNeueLT Std Med"/>
                <w:lang w:eastAsia="en-IN"/>
              </w:rPr>
              <w:t xml:space="preserve">Implantação </w:t>
            </w:r>
          </w:p>
        </w:tc>
        <w:tc>
          <w:tcPr>
            <w:tcW w:w="1194" w:type="pct"/>
          </w:tcPr>
          <w:p w:rsidR="00E363E2" w:rsidRPr="001F118E" w:rsidRDefault="00E363E2" w:rsidP="00E363E2">
            <w:pPr>
              <w:rPr>
                <w:rFonts w:ascii="Century Gothic" w:hAnsi="Century Gothic"/>
              </w:rPr>
            </w:pPr>
          </w:p>
        </w:tc>
      </w:tr>
    </w:tbl>
    <w:p w:rsidR="002914D7" w:rsidRPr="00384C03" w:rsidRDefault="002914D7" w:rsidP="00384C03">
      <w:pPr>
        <w:pStyle w:val="ttulo10"/>
        <w:rPr>
          <w:rFonts w:ascii="Century Gothic" w:hAnsi="Century Gothic"/>
          <w:caps w:val="0"/>
          <w:sz w:val="28"/>
          <w:szCs w:val="28"/>
        </w:rPr>
      </w:pPr>
      <w:r w:rsidRPr="00384C03">
        <w:rPr>
          <w:rFonts w:ascii="Century Gothic" w:hAnsi="Century Gothic"/>
          <w:caps w:val="0"/>
          <w:sz w:val="28"/>
          <w:szCs w:val="28"/>
        </w:rPr>
        <w:lastRenderedPageBreak/>
        <w:t>Orçamento do Projeto</w:t>
      </w:r>
    </w:p>
    <w:p w:rsidR="00F13724" w:rsidRPr="001F741A" w:rsidRDefault="002914D7" w:rsidP="00D915A1">
      <w:pPr>
        <w:pStyle w:val="Textodatabela"/>
        <w:ind w:left="0"/>
        <w:jc w:val="both"/>
      </w:pPr>
      <w:r w:rsidRPr="00D915A1">
        <w:rPr>
          <w:rStyle w:val="nfaseIntensa"/>
        </w:rPr>
        <w:t>[Orçamento ou</w:t>
      </w:r>
      <w:r w:rsidR="001F741A" w:rsidRPr="00D915A1">
        <w:rPr>
          <w:rStyle w:val="nfaseIntensa"/>
        </w:rPr>
        <w:t xml:space="preserve"> Fluxo de Caixa com principais entradas e saídas f</w:t>
      </w:r>
      <w:r w:rsidRPr="00D915A1">
        <w:rPr>
          <w:rStyle w:val="nfaseIntensa"/>
        </w:rPr>
        <w:t xml:space="preserve">inanceiras do projeto com o Valor Presente Líquido </w:t>
      </w:r>
      <w:r w:rsidR="001F741A" w:rsidRPr="00D915A1">
        <w:rPr>
          <w:rStyle w:val="nfaseIntensa"/>
        </w:rPr>
        <w:t>calculado. ]</w:t>
      </w:r>
    </w:p>
    <w:p w:rsidR="00E978F1" w:rsidRDefault="00F13724" w:rsidP="00384C03">
      <w:pPr>
        <w:pStyle w:val="ttulo10"/>
        <w:rPr>
          <w:rFonts w:ascii="Century Gothic" w:hAnsi="Century Gothic"/>
          <w:caps w:val="0"/>
          <w:sz w:val="28"/>
          <w:szCs w:val="28"/>
        </w:rPr>
      </w:pPr>
      <w:r>
        <w:rPr>
          <w:rFonts w:ascii="Century Gothic" w:hAnsi="Century Gothic"/>
          <w:caps w:val="0"/>
          <w:sz w:val="28"/>
          <w:szCs w:val="28"/>
        </w:rPr>
        <w:t>Requisitos para a aprovação do Projeto</w:t>
      </w:r>
      <w:r w:rsidR="00937A8F">
        <w:rPr>
          <w:rFonts w:ascii="Century Gothic" w:hAnsi="Century Gothic"/>
          <w:caps w:val="0"/>
          <w:sz w:val="28"/>
          <w:szCs w:val="28"/>
        </w:rPr>
        <w:t>/Critérios de Sucesso</w:t>
      </w:r>
    </w:p>
    <w:p w:rsidR="00F13724" w:rsidRPr="00D915A1" w:rsidRDefault="00F13724" w:rsidP="00D915A1">
      <w:pPr>
        <w:pStyle w:val="Textodatabela"/>
        <w:ind w:left="0"/>
        <w:jc w:val="both"/>
        <w:rPr>
          <w:rStyle w:val="nfaseIntensa"/>
        </w:rPr>
      </w:pPr>
      <w:r w:rsidRPr="00D915A1">
        <w:rPr>
          <w:rStyle w:val="nfaseIntensa"/>
        </w:rPr>
        <w:t xml:space="preserve">O que é necessário para que o projeto (ou fase) seja considerado </w:t>
      </w:r>
      <w:r w:rsidR="00526C93" w:rsidRPr="00D915A1">
        <w:rPr>
          <w:rStyle w:val="nfaseIntensa"/>
        </w:rPr>
        <w:t>bem-sucedido</w:t>
      </w:r>
      <w:r w:rsidRPr="00D915A1">
        <w:rPr>
          <w:rStyle w:val="nfaseIntensa"/>
        </w:rPr>
        <w:t xml:space="preserve"> e quem decide se este foi </w:t>
      </w:r>
      <w:r w:rsidR="00526C93" w:rsidRPr="00D915A1">
        <w:rPr>
          <w:rStyle w:val="nfaseIntensa"/>
        </w:rPr>
        <w:t>bem-sucedido</w:t>
      </w:r>
      <w:r w:rsidRPr="00D915A1">
        <w:rPr>
          <w:rStyle w:val="nfaseIntensa"/>
        </w:rPr>
        <w:t>, aprovando seu encerramento (caso o patroc</w:t>
      </w:r>
      <w:r w:rsidR="00526C93">
        <w:rPr>
          <w:rStyle w:val="nfaseIntensa"/>
        </w:rPr>
        <w:t>inador não seja também o cliente</w:t>
      </w:r>
      <w:r w:rsidRPr="00D915A1">
        <w:rPr>
          <w:rStyle w:val="nfaseIntensa"/>
        </w:rPr>
        <w:t>).</w:t>
      </w:r>
    </w:p>
    <w:p w:rsidR="00F13724" w:rsidRPr="00D915A1" w:rsidRDefault="00526C93" w:rsidP="00D915A1">
      <w:pPr>
        <w:pStyle w:val="Textodatabela"/>
        <w:ind w:left="0"/>
        <w:jc w:val="both"/>
        <w:rPr>
          <w:rStyle w:val="nfaseIntensa"/>
        </w:rPr>
      </w:pPr>
      <w:r>
        <w:rPr>
          <w:rStyle w:val="nfaseIntensa"/>
        </w:rPr>
        <w:t>Pergunta orientadora: Quais as</w:t>
      </w:r>
      <w:r w:rsidR="00F13724" w:rsidRPr="00D915A1">
        <w:rPr>
          <w:rStyle w:val="nfaseIntensa"/>
        </w:rPr>
        <w:t xml:space="preserve"> necessidades deram origem ao projeto</w:t>
      </w:r>
      <w:r>
        <w:rPr>
          <w:rStyle w:val="nfaseIntensa"/>
        </w:rPr>
        <w:t>/entregas? F</w:t>
      </w:r>
      <w:r w:rsidR="00F13724" w:rsidRPr="00D915A1">
        <w:rPr>
          <w:rStyle w:val="nfaseIntensa"/>
        </w:rPr>
        <w:t>oram atendidas? Quem confirma?}</w:t>
      </w:r>
    </w:p>
    <w:p w:rsidR="00E363E2" w:rsidRDefault="00E363E2" w:rsidP="00E363E2">
      <w:pPr>
        <w:pStyle w:val="ttulo10"/>
        <w:rPr>
          <w:rFonts w:ascii="Century Gothic" w:hAnsi="Century Gothic"/>
          <w:caps w:val="0"/>
          <w:sz w:val="28"/>
          <w:szCs w:val="28"/>
        </w:rPr>
      </w:pPr>
      <w:r>
        <w:rPr>
          <w:rFonts w:ascii="Century Gothic" w:hAnsi="Century Gothic"/>
          <w:caps w:val="0"/>
          <w:sz w:val="28"/>
          <w:szCs w:val="28"/>
        </w:rPr>
        <w:t>Procedimento para mobilização de Pessoal</w:t>
      </w:r>
    </w:p>
    <w:p w:rsidR="00526C93" w:rsidRDefault="00526C93" w:rsidP="00D915A1">
      <w:pPr>
        <w:pStyle w:val="Textodatabela"/>
        <w:ind w:left="0"/>
        <w:jc w:val="both"/>
        <w:rPr>
          <w:rStyle w:val="nfaseIntensa"/>
        </w:rPr>
      </w:pPr>
      <w:r>
        <w:rPr>
          <w:rStyle w:val="nfaseIntensa"/>
        </w:rPr>
        <w:t xml:space="preserve">Definir o procedimento para a seleção e contratação de pessoal/formação da equipe do projeto. </w:t>
      </w:r>
    </w:p>
    <w:p w:rsidR="00E363E2" w:rsidRPr="00D915A1" w:rsidRDefault="00526C93" w:rsidP="00D915A1">
      <w:pPr>
        <w:pStyle w:val="Textodatabela"/>
        <w:ind w:left="0"/>
        <w:jc w:val="both"/>
        <w:rPr>
          <w:rStyle w:val="nfaseIntensa"/>
        </w:rPr>
      </w:pPr>
      <w:r>
        <w:rPr>
          <w:rStyle w:val="nfaseIntensa"/>
        </w:rPr>
        <w:t xml:space="preserve">Ex. </w:t>
      </w:r>
      <w:bookmarkStart w:id="0" w:name="_GoBack"/>
      <w:bookmarkEnd w:id="0"/>
      <w:r w:rsidR="00E363E2" w:rsidRPr="00D915A1">
        <w:rPr>
          <w:rStyle w:val="nfaseIntensa"/>
        </w:rPr>
        <w:t>Processo de Engajamento de funcionários deve ser solicitado com 2 semanas de antecedência e aprovação do Gerente de Área. Contratação de Funcionários Novos deve seguir o processo corporativo estabelecido pelos Recursos Humanos, com aprovação da Direção Financeira.</w:t>
      </w:r>
    </w:p>
    <w:p w:rsidR="00E363E2" w:rsidRDefault="00E363E2" w:rsidP="00E363E2">
      <w:pPr>
        <w:pStyle w:val="ttulo10"/>
        <w:rPr>
          <w:rFonts w:ascii="Century Gothic" w:hAnsi="Century Gothic"/>
          <w:caps w:val="0"/>
          <w:sz w:val="28"/>
          <w:szCs w:val="28"/>
        </w:rPr>
      </w:pPr>
      <w:r>
        <w:rPr>
          <w:rFonts w:ascii="Century Gothic" w:hAnsi="Century Gothic"/>
          <w:caps w:val="0"/>
          <w:sz w:val="28"/>
          <w:szCs w:val="28"/>
        </w:rPr>
        <w:t>Gerenciamento do Orçamento</w:t>
      </w:r>
    </w:p>
    <w:p w:rsidR="00E363E2" w:rsidRPr="00D915A1" w:rsidRDefault="00E363E2" w:rsidP="00D915A1">
      <w:pPr>
        <w:pStyle w:val="Textodatabela"/>
        <w:ind w:left="0"/>
        <w:jc w:val="both"/>
        <w:rPr>
          <w:rStyle w:val="nfaseIntensa"/>
        </w:rPr>
      </w:pPr>
      <w:r w:rsidRPr="00D915A1">
        <w:rPr>
          <w:rStyle w:val="nfaseIntensa"/>
        </w:rPr>
        <w:t>O Gerente de Projetos deve reportar aos Diretores de Tecnologia e Financeiro semanalmente sobre o andamento do projeto e a utilização do orçamento.</w:t>
      </w:r>
    </w:p>
    <w:p w:rsidR="00F13724" w:rsidRDefault="00F13724" w:rsidP="00F13724">
      <w:pPr>
        <w:pStyle w:val="ttulo10"/>
        <w:rPr>
          <w:rFonts w:ascii="Century Gothic" w:hAnsi="Century Gothic"/>
          <w:caps w:val="0"/>
          <w:sz w:val="28"/>
          <w:szCs w:val="28"/>
        </w:rPr>
      </w:pPr>
      <w:r>
        <w:rPr>
          <w:rFonts w:ascii="Century Gothic" w:hAnsi="Century Gothic"/>
          <w:caps w:val="0"/>
          <w:sz w:val="28"/>
          <w:szCs w:val="28"/>
        </w:rPr>
        <w:lastRenderedPageBreak/>
        <w:t>Designação do Gerente do Projeto</w:t>
      </w:r>
    </w:p>
    <w:p w:rsidR="00F13724" w:rsidRPr="00D04B29" w:rsidRDefault="00F13724" w:rsidP="00F13724">
      <w:pPr>
        <w:spacing w:line="276" w:lineRule="auto"/>
        <w:rPr>
          <w:rFonts w:cs="Arial"/>
          <w:b/>
          <w:sz w:val="22"/>
          <w:szCs w:val="22"/>
          <w:u w:val="single"/>
        </w:rPr>
      </w:pPr>
      <w:r w:rsidRPr="00D04B29">
        <w:rPr>
          <w:rFonts w:cs="Arial"/>
          <w:b/>
          <w:sz w:val="22"/>
          <w:szCs w:val="22"/>
          <w:u w:val="single"/>
        </w:rPr>
        <w:t>Responsabilidades (selecione as que se aplicam)</w:t>
      </w:r>
    </w:p>
    <w:p w:rsidR="00F13724" w:rsidRPr="00D915A1" w:rsidRDefault="00F13724" w:rsidP="00F13724">
      <w:pPr>
        <w:numPr>
          <w:ilvl w:val="0"/>
          <w:numId w:val="1"/>
        </w:numPr>
        <w:spacing w:after="0" w:line="216" w:lineRule="auto"/>
        <w:rPr>
          <w:rFonts w:cs="Arial"/>
          <w:b/>
          <w:u w:val="single"/>
        </w:rPr>
      </w:pPr>
      <w:r w:rsidRPr="00D915A1">
        <w:rPr>
          <w:rFonts w:cs="Arial"/>
        </w:rPr>
        <w:t>Revisar a documentação formal do projeto e tomar a decisão para aceitar a responsabilidade pelo projeto;</w:t>
      </w:r>
    </w:p>
    <w:p w:rsidR="00F13724" w:rsidRPr="00D915A1" w:rsidRDefault="00F13724" w:rsidP="00F13724">
      <w:pPr>
        <w:numPr>
          <w:ilvl w:val="0"/>
          <w:numId w:val="1"/>
        </w:numPr>
        <w:spacing w:after="0" w:line="216" w:lineRule="auto"/>
        <w:rPr>
          <w:rFonts w:cs="Arial"/>
          <w:b/>
          <w:u w:val="single"/>
        </w:rPr>
      </w:pPr>
      <w:r w:rsidRPr="00D915A1">
        <w:rPr>
          <w:rFonts w:cs="Arial"/>
        </w:rPr>
        <w:t>Atuar como o ponto central de contato para toda comunicação formal relacionada ao projeto entre nossa organização e o cliente;</w:t>
      </w:r>
    </w:p>
    <w:p w:rsidR="00F13724" w:rsidRPr="00D915A1" w:rsidRDefault="00F13724" w:rsidP="00F13724">
      <w:pPr>
        <w:numPr>
          <w:ilvl w:val="0"/>
          <w:numId w:val="1"/>
        </w:numPr>
        <w:spacing w:after="0" w:line="216" w:lineRule="auto"/>
        <w:rPr>
          <w:rFonts w:cs="Arial"/>
        </w:rPr>
      </w:pPr>
      <w:r w:rsidRPr="00D915A1">
        <w:rPr>
          <w:rFonts w:cs="Arial"/>
        </w:rPr>
        <w:t>Assegurar que os membros da equipe do projeto estejam cientes de suas responsabilidades e também, que todos os compromissos assumidos pelos indivíduos sejam realizados;</w:t>
      </w:r>
    </w:p>
    <w:p w:rsidR="00F13724" w:rsidRPr="00D915A1" w:rsidRDefault="00F13724" w:rsidP="00F13724">
      <w:pPr>
        <w:numPr>
          <w:ilvl w:val="0"/>
          <w:numId w:val="1"/>
        </w:numPr>
        <w:spacing w:after="0" w:line="216" w:lineRule="auto"/>
        <w:rPr>
          <w:rFonts w:cs="Arial"/>
        </w:rPr>
      </w:pPr>
      <w:r w:rsidRPr="00D915A1">
        <w:rPr>
          <w:rFonts w:cs="Arial"/>
        </w:rPr>
        <w:t>Gerenciar os compromissos contratuais para realizá-los em tempo, dentro do orçamento e com satisfação do cliente;</w:t>
      </w:r>
    </w:p>
    <w:p w:rsidR="00F13724" w:rsidRPr="00D915A1" w:rsidRDefault="00F13724" w:rsidP="00F13724">
      <w:pPr>
        <w:numPr>
          <w:ilvl w:val="0"/>
          <w:numId w:val="1"/>
        </w:numPr>
        <w:spacing w:after="0" w:line="216" w:lineRule="auto"/>
        <w:rPr>
          <w:rFonts w:cs="Arial"/>
        </w:rPr>
      </w:pPr>
      <w:r w:rsidRPr="00D915A1">
        <w:rPr>
          <w:rFonts w:cs="Arial"/>
        </w:rPr>
        <w:t>Elaborar e atualizar o Plano de Projeto com a anuência expressa do cliente;</w:t>
      </w:r>
    </w:p>
    <w:p w:rsidR="00F13724" w:rsidRPr="00D915A1" w:rsidRDefault="00F13724" w:rsidP="00F13724">
      <w:pPr>
        <w:numPr>
          <w:ilvl w:val="0"/>
          <w:numId w:val="1"/>
        </w:numPr>
        <w:spacing w:after="0" w:line="216" w:lineRule="auto"/>
        <w:rPr>
          <w:rFonts w:cs="Arial"/>
        </w:rPr>
      </w:pPr>
      <w:r w:rsidRPr="00D915A1">
        <w:rPr>
          <w:rFonts w:cs="Arial"/>
        </w:rPr>
        <w:t>Controlar os custos, cronograma, orçamento e variações técnicas dentro das margens estabelecidos do projeto;</w:t>
      </w:r>
    </w:p>
    <w:p w:rsidR="00F13724" w:rsidRPr="00D915A1" w:rsidRDefault="00F13724" w:rsidP="00F13724">
      <w:pPr>
        <w:numPr>
          <w:ilvl w:val="0"/>
          <w:numId w:val="1"/>
        </w:numPr>
        <w:spacing w:after="0" w:line="216" w:lineRule="auto"/>
        <w:rPr>
          <w:rFonts w:cs="Arial"/>
        </w:rPr>
      </w:pPr>
      <w:r w:rsidRPr="00D915A1">
        <w:rPr>
          <w:rFonts w:cs="Arial"/>
        </w:rPr>
        <w:t>Manter toda documentação atualizada nos sistemas, bem como na base de conhecimento;</w:t>
      </w:r>
    </w:p>
    <w:p w:rsidR="00F13724" w:rsidRPr="00D915A1" w:rsidRDefault="00F13724" w:rsidP="00F13724">
      <w:pPr>
        <w:numPr>
          <w:ilvl w:val="0"/>
          <w:numId w:val="1"/>
        </w:numPr>
        <w:spacing w:after="0" w:line="216" w:lineRule="auto"/>
        <w:rPr>
          <w:rFonts w:cs="Arial"/>
        </w:rPr>
      </w:pPr>
      <w:r w:rsidRPr="00D915A1">
        <w:rPr>
          <w:rFonts w:cs="Arial"/>
        </w:rPr>
        <w:t>Seguir todos os processos e padrões metodológicos;</w:t>
      </w:r>
    </w:p>
    <w:p w:rsidR="00F13724" w:rsidRPr="00D915A1" w:rsidRDefault="00F13724" w:rsidP="00F13724">
      <w:pPr>
        <w:numPr>
          <w:ilvl w:val="0"/>
          <w:numId w:val="1"/>
        </w:numPr>
        <w:spacing w:after="0" w:line="216" w:lineRule="auto"/>
        <w:rPr>
          <w:rFonts w:cs="Arial"/>
        </w:rPr>
      </w:pPr>
      <w:r w:rsidRPr="00D915A1">
        <w:rPr>
          <w:rFonts w:cs="Arial"/>
        </w:rPr>
        <w:t>Reportar formalmente o status do projeto a gerencia regularmente, evitando surpresas.</w:t>
      </w:r>
    </w:p>
    <w:p w:rsidR="00E363E2" w:rsidRPr="00D915A1" w:rsidRDefault="00E363E2" w:rsidP="00F13724">
      <w:pPr>
        <w:numPr>
          <w:ilvl w:val="0"/>
          <w:numId w:val="1"/>
        </w:numPr>
        <w:spacing w:after="0" w:line="216" w:lineRule="auto"/>
        <w:rPr>
          <w:rFonts w:cs="Arial"/>
        </w:rPr>
      </w:pPr>
      <w:r w:rsidRPr="00D915A1">
        <w:rPr>
          <w:rFonts w:cs="Arial"/>
        </w:rPr>
        <w:t>Conflitos sobre definição do escopo, contratação de pessoal, disponibilidade de recursos humanos devem ser endereçados e escalados ao Diretor de Tecnologia.</w:t>
      </w:r>
    </w:p>
    <w:p w:rsidR="00F13724" w:rsidRDefault="00F13724" w:rsidP="00F13724">
      <w:pPr>
        <w:spacing w:line="276" w:lineRule="auto"/>
        <w:rPr>
          <w:rFonts w:cs="Arial"/>
          <w:b/>
          <w:sz w:val="22"/>
          <w:szCs w:val="22"/>
          <w:u w:val="single"/>
        </w:rPr>
      </w:pPr>
    </w:p>
    <w:p w:rsidR="00F13724" w:rsidRPr="00D04B29" w:rsidRDefault="00F13724" w:rsidP="00F13724">
      <w:pPr>
        <w:spacing w:line="276" w:lineRule="auto"/>
        <w:rPr>
          <w:rFonts w:cs="Arial"/>
          <w:b/>
          <w:sz w:val="22"/>
          <w:szCs w:val="22"/>
          <w:u w:val="single"/>
        </w:rPr>
      </w:pPr>
      <w:r w:rsidRPr="00D04B29">
        <w:rPr>
          <w:rFonts w:cs="Arial"/>
          <w:b/>
          <w:sz w:val="22"/>
          <w:szCs w:val="22"/>
          <w:u w:val="single"/>
        </w:rPr>
        <w:t xml:space="preserve">Autoridade </w:t>
      </w:r>
    </w:p>
    <w:p w:rsidR="00F13724" w:rsidRPr="00D915A1" w:rsidRDefault="00F13724" w:rsidP="00D915A1">
      <w:pPr>
        <w:numPr>
          <w:ilvl w:val="0"/>
          <w:numId w:val="1"/>
        </w:numPr>
        <w:spacing w:after="0" w:line="216" w:lineRule="auto"/>
        <w:rPr>
          <w:rFonts w:cs="Arial"/>
        </w:rPr>
      </w:pPr>
      <w:r w:rsidRPr="00D915A1">
        <w:rPr>
          <w:rFonts w:cs="Arial"/>
        </w:rPr>
        <w:t>Engajar e substituir o pessoal da equipe de projeto quando necessário e dirigir as atividades da equipe;</w:t>
      </w:r>
    </w:p>
    <w:p w:rsidR="00F13724" w:rsidRPr="00D915A1" w:rsidRDefault="00F13724" w:rsidP="00D915A1">
      <w:pPr>
        <w:numPr>
          <w:ilvl w:val="0"/>
          <w:numId w:val="1"/>
        </w:numPr>
        <w:spacing w:after="0" w:line="216" w:lineRule="auto"/>
        <w:rPr>
          <w:rFonts w:cs="Arial"/>
        </w:rPr>
      </w:pPr>
      <w:r w:rsidRPr="00D915A1">
        <w:rPr>
          <w:rFonts w:cs="Arial"/>
        </w:rPr>
        <w:t>Para acessar os contatos com o cliente em todos os assuntos relativos a este projeto;</w:t>
      </w:r>
    </w:p>
    <w:p w:rsidR="00F13724" w:rsidRPr="00D915A1" w:rsidRDefault="00F13724" w:rsidP="00D915A1">
      <w:pPr>
        <w:numPr>
          <w:ilvl w:val="0"/>
          <w:numId w:val="1"/>
        </w:numPr>
        <w:spacing w:after="0" w:line="216" w:lineRule="auto"/>
        <w:rPr>
          <w:rFonts w:cs="Arial"/>
        </w:rPr>
      </w:pPr>
      <w:r w:rsidRPr="00D915A1">
        <w:rPr>
          <w:rFonts w:cs="Arial"/>
        </w:rPr>
        <w:t>Para acessar os Gerentes de Recursos em todos os assuntos relativos ao projeto;</w:t>
      </w:r>
    </w:p>
    <w:p w:rsidR="00F13724" w:rsidRPr="00D915A1" w:rsidRDefault="00F13724" w:rsidP="00D915A1">
      <w:pPr>
        <w:numPr>
          <w:ilvl w:val="0"/>
          <w:numId w:val="1"/>
        </w:numPr>
        <w:spacing w:after="0" w:line="216" w:lineRule="auto"/>
        <w:rPr>
          <w:rFonts w:cs="Arial"/>
        </w:rPr>
      </w:pPr>
      <w:r w:rsidRPr="00D915A1">
        <w:rPr>
          <w:rFonts w:cs="Arial"/>
        </w:rPr>
        <w:t>Para controlar o orçamento do projeto;</w:t>
      </w:r>
    </w:p>
    <w:p w:rsidR="00F13724" w:rsidRPr="00D915A1" w:rsidRDefault="00F13724" w:rsidP="00D915A1">
      <w:pPr>
        <w:numPr>
          <w:ilvl w:val="0"/>
          <w:numId w:val="1"/>
        </w:numPr>
        <w:spacing w:after="0" w:line="216" w:lineRule="auto"/>
        <w:rPr>
          <w:rFonts w:cs="Arial"/>
        </w:rPr>
      </w:pPr>
      <w:r w:rsidRPr="00D915A1">
        <w:rPr>
          <w:rFonts w:cs="Arial"/>
        </w:rPr>
        <w:t>Para dirigir ações de monitoração de atividades referentes à, tempo, custo, risco, desempenho e qualidade de forma a garantir que todos os problemas são prontamente identificados, reportados e solucionados;</w:t>
      </w:r>
    </w:p>
    <w:p w:rsidR="00F13724" w:rsidRPr="00D915A1" w:rsidRDefault="00F13724" w:rsidP="00D915A1">
      <w:pPr>
        <w:numPr>
          <w:ilvl w:val="0"/>
          <w:numId w:val="1"/>
        </w:numPr>
        <w:spacing w:after="0" w:line="216" w:lineRule="auto"/>
        <w:rPr>
          <w:rFonts w:cs="Arial"/>
        </w:rPr>
      </w:pPr>
      <w:r w:rsidRPr="00D915A1">
        <w:rPr>
          <w:rFonts w:cs="Arial"/>
        </w:rPr>
        <w:lastRenderedPageBreak/>
        <w:t>Para contatar através das unidades funcionais e com todos os níveis de gerencia para realizar os objetivos do projeto;</w:t>
      </w:r>
    </w:p>
    <w:p w:rsidR="00F13724" w:rsidRPr="00D915A1" w:rsidRDefault="00F13724" w:rsidP="00D915A1">
      <w:pPr>
        <w:numPr>
          <w:ilvl w:val="0"/>
          <w:numId w:val="1"/>
        </w:numPr>
        <w:spacing w:after="0" w:line="216" w:lineRule="auto"/>
        <w:rPr>
          <w:rFonts w:cs="Arial"/>
        </w:rPr>
      </w:pPr>
      <w:r w:rsidRPr="00D915A1">
        <w:rPr>
          <w:rFonts w:cs="Arial"/>
        </w:rPr>
        <w:t>Para delegar responsabilidades e autoridade do projeto dos membros de sua equipe.</w:t>
      </w:r>
    </w:p>
    <w:p w:rsidR="00F13724" w:rsidRPr="00384C03" w:rsidRDefault="00F13724" w:rsidP="00F13724">
      <w:pPr>
        <w:pStyle w:val="ttulo10"/>
        <w:rPr>
          <w:rFonts w:ascii="Century Gothic" w:hAnsi="Century Gothic"/>
          <w:caps w:val="0"/>
          <w:sz w:val="28"/>
          <w:szCs w:val="28"/>
        </w:rPr>
      </w:pPr>
      <w:r>
        <w:rPr>
          <w:rFonts w:ascii="Century Gothic" w:hAnsi="Century Gothic"/>
          <w:caps w:val="0"/>
          <w:sz w:val="28"/>
          <w:szCs w:val="28"/>
        </w:rPr>
        <w:t>Aprovações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3823"/>
        <w:gridCol w:w="1134"/>
        <w:gridCol w:w="3229"/>
      </w:tblGrid>
      <w:tr w:rsidR="002914D7" w:rsidRPr="001F118E" w:rsidTr="00640A0C">
        <w:trPr>
          <w:trHeight w:val="512"/>
        </w:trPr>
        <w:tc>
          <w:tcPr>
            <w:tcW w:w="3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914D7" w:rsidRPr="002914D7" w:rsidRDefault="002914D7" w:rsidP="002914D7">
            <w:pPr>
              <w:spacing w:before="120" w:after="120" w:line="240" w:lineRule="auto"/>
              <w:ind w:left="115" w:right="115"/>
              <w:jc w:val="center"/>
              <w:rPr>
                <w:rFonts w:ascii="Century Gothic" w:hAnsi="Century Gothic"/>
                <w:b/>
              </w:rPr>
            </w:pPr>
            <w:r w:rsidRPr="002914D7">
              <w:rPr>
                <w:rFonts w:ascii="Century Gothic" w:hAnsi="Century Gothic"/>
                <w:b/>
              </w:rPr>
              <w:t>Responsável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914D7" w:rsidRPr="002914D7" w:rsidRDefault="002914D7" w:rsidP="002914D7">
            <w:pPr>
              <w:spacing w:before="120" w:after="120" w:line="240" w:lineRule="auto"/>
              <w:ind w:left="115" w:right="115"/>
              <w:jc w:val="center"/>
              <w:rPr>
                <w:rFonts w:ascii="Century Gothic" w:hAnsi="Century Gothic"/>
                <w:b/>
              </w:rPr>
            </w:pPr>
            <w:r w:rsidRPr="002914D7">
              <w:rPr>
                <w:rFonts w:ascii="Century Gothic" w:hAnsi="Century Gothic"/>
                <w:b/>
              </w:rPr>
              <w:t>Data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914D7" w:rsidRPr="002914D7" w:rsidRDefault="002914D7" w:rsidP="002914D7">
            <w:pPr>
              <w:spacing w:before="120" w:after="120" w:line="240" w:lineRule="auto"/>
              <w:ind w:left="115" w:right="115"/>
              <w:jc w:val="center"/>
              <w:rPr>
                <w:rFonts w:ascii="Century Gothic" w:hAnsi="Century Gothic"/>
                <w:b/>
              </w:rPr>
            </w:pPr>
            <w:r w:rsidRPr="002914D7">
              <w:rPr>
                <w:rFonts w:ascii="Century Gothic" w:hAnsi="Century Gothic"/>
                <w:b/>
              </w:rPr>
              <w:t>Assinatura</w:t>
            </w:r>
          </w:p>
        </w:tc>
      </w:tr>
      <w:tr w:rsidR="002914D7" w:rsidRPr="002914D7" w:rsidTr="00354FB0">
        <w:trPr>
          <w:trHeight w:val="54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D7" w:rsidRPr="0034193E" w:rsidRDefault="002914D7" w:rsidP="00354FB0">
            <w:pPr>
              <w:spacing w:before="120" w:after="120" w:line="276" w:lineRule="auto"/>
            </w:pPr>
            <w:r w:rsidRPr="0034193E">
              <w:rPr>
                <w:rFonts w:eastAsia="Times" w:cs="Times New Roman"/>
                <w:color w:val="auto"/>
                <w:lang w:eastAsia="pt-BR"/>
              </w:rPr>
              <w:t xml:space="preserve">[Nome do </w:t>
            </w:r>
            <w:r w:rsidR="00354FB0" w:rsidRPr="0034193E">
              <w:rPr>
                <w:rFonts w:eastAsia="Times" w:cs="Times New Roman"/>
                <w:color w:val="auto"/>
                <w:lang w:eastAsia="pt-BR"/>
              </w:rPr>
              <w:t xml:space="preserve">Patrocinador </w:t>
            </w:r>
            <w:r w:rsidRPr="0034193E">
              <w:rPr>
                <w:rFonts w:eastAsia="Times" w:cs="Times New Roman"/>
                <w:color w:val="auto"/>
                <w:lang w:eastAsia="pt-BR"/>
              </w:rPr>
              <w:t>do projeto]</w:t>
            </w:r>
          </w:p>
        </w:tc>
        <w:sdt>
          <w:sdtPr>
            <w:alias w:val="Date"/>
            <w:tag w:val=""/>
            <w:id w:val="-574054888"/>
            <w:placeholder>
              <w:docPart w:val="681C68D9E29E424EBED94A78C12E95B8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M.d.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2914D7" w:rsidRPr="0034193E" w:rsidRDefault="006239EB" w:rsidP="00354FB0">
                <w:pPr>
                  <w:pStyle w:val="Textodatabela"/>
                  <w:ind w:left="0"/>
                  <w:jc w:val="center"/>
                </w:pPr>
                <w:r>
                  <w:t>[Data]</w:t>
                </w:r>
              </w:p>
            </w:tc>
          </w:sdtContent>
        </w:sdt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4D7" w:rsidRPr="0034193E" w:rsidRDefault="002914D7" w:rsidP="002914D7">
            <w:pPr>
              <w:pStyle w:val="Textodatabela"/>
              <w:ind w:left="0"/>
            </w:pPr>
          </w:p>
        </w:tc>
      </w:tr>
      <w:tr w:rsidR="00354FB0" w:rsidRPr="001F118E" w:rsidTr="00354FB0">
        <w:trPr>
          <w:trHeight w:val="465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B0" w:rsidRPr="0034193E" w:rsidRDefault="00354FB0" w:rsidP="00354FB0">
            <w:pPr>
              <w:spacing w:before="120" w:after="120" w:line="276" w:lineRule="auto"/>
            </w:pPr>
            <w:r w:rsidRPr="0034193E">
              <w:rPr>
                <w:rFonts w:eastAsia="Times" w:cs="Times New Roman"/>
                <w:color w:val="auto"/>
                <w:lang w:eastAsia="pt-BR"/>
              </w:rPr>
              <w:t>[Nome do gestor do projeto]</w:t>
            </w:r>
          </w:p>
        </w:tc>
        <w:sdt>
          <w:sdtPr>
            <w:alias w:val="Date"/>
            <w:tag w:val=""/>
            <w:id w:val="1980726103"/>
            <w:placeholder>
              <w:docPart w:val="E38B887829F74C3C9B6F4137B75D31DC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MM.d.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354FB0" w:rsidRPr="0034193E" w:rsidRDefault="006239EB" w:rsidP="00354FB0">
                <w:pPr>
                  <w:pStyle w:val="Textodatabela"/>
                  <w:ind w:left="0"/>
                  <w:jc w:val="center"/>
                </w:pPr>
                <w:r>
                  <w:t>[Data]</w:t>
                </w:r>
              </w:p>
            </w:tc>
          </w:sdtContent>
        </w:sdt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FB0" w:rsidRPr="0034193E" w:rsidRDefault="00354FB0" w:rsidP="00354FB0">
            <w:pPr>
              <w:pStyle w:val="Textodatabela"/>
              <w:ind w:left="0"/>
            </w:pPr>
          </w:p>
        </w:tc>
      </w:tr>
      <w:tr w:rsidR="00354FB0" w:rsidRPr="001F118E" w:rsidTr="00333E69">
        <w:trPr>
          <w:trHeight w:val="465"/>
        </w:trPr>
        <w:tc>
          <w:tcPr>
            <w:tcW w:w="8186" w:type="dxa"/>
            <w:gridSpan w:val="3"/>
            <w:tcBorders>
              <w:top w:val="single" w:sz="4" w:space="0" w:color="auto"/>
            </w:tcBorders>
          </w:tcPr>
          <w:p w:rsidR="00354FB0" w:rsidRPr="0034193E" w:rsidRDefault="00354FB0" w:rsidP="00354FB0">
            <w:pPr>
              <w:spacing w:before="120" w:after="120" w:line="276" w:lineRule="auto"/>
              <w:rPr>
                <w:rFonts w:cs="Arial"/>
                <w:b/>
              </w:rPr>
            </w:pPr>
            <w:r w:rsidRPr="0034193E">
              <w:rPr>
                <w:rFonts w:cs="Arial"/>
                <w:b/>
              </w:rPr>
              <w:t xml:space="preserve">Observações: </w:t>
            </w:r>
          </w:p>
          <w:p w:rsidR="00354FB0" w:rsidRPr="0034193E" w:rsidRDefault="00354FB0" w:rsidP="00354FB0">
            <w:pPr>
              <w:spacing w:before="120" w:after="120" w:line="276" w:lineRule="auto"/>
              <w:rPr>
                <w:rFonts w:eastAsia="Times" w:cs="Times New Roman"/>
                <w:color w:val="auto"/>
                <w:lang w:eastAsia="pt-BR"/>
              </w:rPr>
            </w:pPr>
            <w:r w:rsidRPr="0034193E">
              <w:rPr>
                <w:rFonts w:eastAsia="Times" w:cs="Times New Roman"/>
                <w:color w:val="auto"/>
                <w:lang w:eastAsia="pt-BR"/>
              </w:rPr>
              <w:t>[Fornecer observações importantes]</w:t>
            </w:r>
          </w:p>
          <w:p w:rsidR="00354FB0" w:rsidRPr="0034193E" w:rsidRDefault="00354FB0" w:rsidP="00354FB0">
            <w:pPr>
              <w:pStyle w:val="Textodatabela"/>
              <w:ind w:left="0"/>
            </w:pPr>
          </w:p>
        </w:tc>
      </w:tr>
    </w:tbl>
    <w:p w:rsidR="00355FA2" w:rsidRPr="001F118E" w:rsidRDefault="00355FA2">
      <w:pPr>
        <w:rPr>
          <w:rFonts w:ascii="Century Gothic" w:hAnsi="Century Gothic"/>
        </w:rPr>
      </w:pPr>
    </w:p>
    <w:sectPr w:rsidR="00355FA2" w:rsidRPr="001F118E" w:rsidSect="00BF26D0">
      <w:headerReference w:type="default" r:id="rId10"/>
      <w:footerReference w:type="default" r:id="rId11"/>
      <w:footerReference w:type="first" r:id="rId12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F6" w:rsidRDefault="00081BF6">
      <w:pPr>
        <w:spacing w:after="0" w:line="240" w:lineRule="auto"/>
      </w:pPr>
      <w:r>
        <w:separator/>
      </w:r>
    </w:p>
    <w:p w:rsidR="00081BF6" w:rsidRDefault="00081BF6"/>
  </w:endnote>
  <w:endnote w:type="continuationSeparator" w:id="0">
    <w:p w:rsidR="00081BF6" w:rsidRDefault="00081BF6">
      <w:pPr>
        <w:spacing w:after="0" w:line="240" w:lineRule="auto"/>
      </w:pPr>
      <w:r>
        <w:continuationSeparator/>
      </w:r>
    </w:p>
    <w:p w:rsidR="00081BF6" w:rsidRDefault="00081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507"/>
    </w:tblGrid>
    <w:tr w:rsidR="00355FA2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355FA2" w:rsidRDefault="00355FA2">
          <w:pPr>
            <w:pStyle w:val="Rodap"/>
            <w:rPr>
              <w:sz w:val="10"/>
              <w:szCs w:val="10"/>
            </w:rPr>
          </w:pPr>
        </w:p>
      </w:tc>
    </w:tr>
  </w:tbl>
  <w:p w:rsidR="00355FA2" w:rsidRDefault="00355F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194"/>
      <w:gridCol w:w="281"/>
      <w:gridCol w:w="2032"/>
    </w:tblGrid>
    <w:tr w:rsidR="00355FA2">
      <w:tc>
        <w:tcPr>
          <w:tcW w:w="8424" w:type="dxa"/>
        </w:tcPr>
        <w:sdt>
          <w:sdtPr>
            <w:id w:val="-1942834360"/>
            <w:temporary/>
            <w:showingPlcHdr/>
            <w:text/>
          </w:sdtPr>
          <w:sdtEndPr/>
          <w:sdtContent>
            <w:p w:rsidR="00355FA2" w:rsidRPr="00034845" w:rsidRDefault="006C3F36" w:rsidP="009801BD">
              <w:pPr>
                <w:pStyle w:val="Organizao"/>
              </w:pPr>
              <w:r w:rsidRPr="00034845">
                <w:t>[Empresa]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58"/>
            <w:gridCol w:w="2714"/>
            <w:gridCol w:w="2722"/>
          </w:tblGrid>
          <w:tr w:rsidR="00355FA2" w:rsidRPr="00034845">
            <w:trPr>
              <w:trHeight w:hRule="exact" w:val="144"/>
            </w:trPr>
            <w:tc>
              <w:tcPr>
                <w:tcW w:w="1683" w:type="pct"/>
              </w:tcPr>
              <w:p w:rsidR="00355FA2" w:rsidRPr="00034845" w:rsidRDefault="00355FA2"/>
            </w:tc>
            <w:tc>
              <w:tcPr>
                <w:tcW w:w="1656" w:type="pct"/>
              </w:tcPr>
              <w:p w:rsidR="00355FA2" w:rsidRPr="00034845" w:rsidRDefault="00355FA2"/>
            </w:tc>
            <w:tc>
              <w:tcPr>
                <w:tcW w:w="1661" w:type="pct"/>
              </w:tcPr>
              <w:p w:rsidR="00355FA2" w:rsidRPr="00034845" w:rsidRDefault="00355FA2"/>
            </w:tc>
          </w:tr>
          <w:tr w:rsidR="00355FA2" w:rsidRPr="00034845">
            <w:tc>
              <w:tcPr>
                <w:tcW w:w="1683" w:type="pct"/>
                <w:tcMar>
                  <w:bottom w:w="144" w:type="dxa"/>
                </w:tcMar>
              </w:tcPr>
              <w:p w:rsidR="00355FA2" w:rsidRPr="00034845" w:rsidRDefault="00BE151C">
                <w:pPr>
                  <w:pStyle w:val="Rodap"/>
                </w:pPr>
                <w:r w:rsidRPr="00034845">
                  <w:rPr>
                    <w:rStyle w:val="Forte"/>
                  </w:rPr>
                  <w:t>Tel</w:t>
                </w:r>
                <w:r w:rsidRPr="00034845">
                  <w:t xml:space="preserve"> </w:t>
                </w:r>
                <w:sdt>
                  <w:sdtPr>
                    <w:alias w:val="Telefone"/>
                    <w:tag w:val="Telefone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9801BD" w:rsidRPr="00034845">
                      <w:t>[Telefone]</w:t>
                    </w:r>
                  </w:sdtContent>
                </w:sdt>
              </w:p>
              <w:p w:rsidR="00355FA2" w:rsidRPr="00034845" w:rsidRDefault="00BE151C">
                <w:pPr>
                  <w:pStyle w:val="Rodap"/>
                </w:pPr>
                <w:r w:rsidRPr="00034845">
                  <w:rPr>
                    <w:rStyle w:val="Forte"/>
                  </w:rPr>
                  <w:t>Fax</w:t>
                </w:r>
                <w:r w:rsidRPr="00034845">
                  <w:t xml:space="preserve"> </w:t>
                </w:r>
                <w:sdt>
                  <w:sdtPr>
                    <w:alias w:val="Fax"/>
                    <w:tag w:val="Fax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 w:rsidRPr="00034845">
                      <w:t>[Fax]</w:t>
                    </w:r>
                  </w:sdtContent>
                </w:sdt>
              </w:p>
            </w:tc>
            <w:sdt>
              <w:sdtPr>
                <w:alias w:val="Endereço"/>
                <w:tag w:val="Endereço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355FA2" w:rsidRPr="00034845" w:rsidRDefault="009801BD" w:rsidP="009801BD">
                    <w:pPr>
                      <w:pStyle w:val="Rodap"/>
                    </w:pPr>
                    <w:r>
                      <w:t>[Endereço]</w:t>
                    </w:r>
                    <w:r w:rsidR="00BE151C">
                      <w:br/>
                    </w:r>
                    <w:r>
                      <w:t>[Cidade, Rua CEP]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Site"/>
                  <w:tag w:val="Site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355FA2" w:rsidRPr="00034845" w:rsidRDefault="009801BD" w:rsidP="009801BD">
                    <w:pPr>
                      <w:pStyle w:val="Rodap"/>
                    </w:pPr>
                    <w:r w:rsidRPr="00034845">
                      <w:t>[Site]</w:t>
                    </w:r>
                  </w:p>
                </w:sdtContent>
              </w:sdt>
              <w:sdt>
                <w:sdtPr>
                  <w:alias w:val="Email"/>
                  <w:tag w:val="Email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355FA2" w:rsidRPr="00034845" w:rsidRDefault="00BE151C">
                    <w:pPr>
                      <w:pStyle w:val="Rodap"/>
                    </w:pPr>
                    <w:r w:rsidRPr="00034845">
                      <w:t>[Email]</w:t>
                    </w:r>
                  </w:p>
                </w:sdtContent>
              </w:sdt>
            </w:tc>
          </w:tr>
        </w:tbl>
        <w:p w:rsidR="00355FA2" w:rsidRPr="00034845" w:rsidRDefault="00355FA2">
          <w:pPr>
            <w:pStyle w:val="Rodap"/>
          </w:pPr>
        </w:p>
      </w:tc>
      <w:tc>
        <w:tcPr>
          <w:tcW w:w="288" w:type="dxa"/>
        </w:tcPr>
        <w:p w:rsidR="00355FA2" w:rsidRPr="00034845" w:rsidRDefault="00355FA2">
          <w:pPr>
            <w:pStyle w:val="Rodap"/>
          </w:pPr>
        </w:p>
      </w:tc>
      <w:sdt>
        <w:sdtPr>
          <w:rPr>
            <w:noProof/>
            <w:lang w:eastAsia="pt-BR"/>
          </w:rPr>
          <w:alias w:val="Clique no ícone à direita para substituir o logotipo"/>
          <w:tag w:val="Clique no ícone à direita para substituir o logotipo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355FA2" w:rsidRDefault="004C1FE0">
              <w:pPr>
                <w:pStyle w:val="Grfico"/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6F0BF55A" wp14:editId="38D05E5B">
                    <wp:extent cx="914400" cy="404948"/>
                    <wp:effectExtent l="0" t="0" r="0" b="0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049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355FA2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355FA2" w:rsidRDefault="00355FA2">
          <w:pPr>
            <w:pStyle w:val="Rodap"/>
            <w:rPr>
              <w:sz w:val="10"/>
              <w:szCs w:val="10"/>
            </w:rPr>
          </w:pPr>
        </w:p>
      </w:tc>
      <w:tc>
        <w:tcPr>
          <w:tcW w:w="288" w:type="dxa"/>
        </w:tcPr>
        <w:p w:rsidR="00355FA2" w:rsidRDefault="00355FA2">
          <w:pPr>
            <w:pStyle w:val="Rodap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355FA2" w:rsidRDefault="00355FA2">
          <w:pPr>
            <w:pStyle w:val="Rodap"/>
            <w:rPr>
              <w:sz w:val="10"/>
              <w:szCs w:val="10"/>
            </w:rPr>
          </w:pPr>
        </w:p>
      </w:tc>
    </w:tr>
  </w:tbl>
  <w:p w:rsidR="00937A8F" w:rsidRDefault="00937A8F" w:rsidP="00937A8F">
    <w:pPr>
      <w:pStyle w:val="Rodap"/>
      <w:ind w:left="0"/>
      <w:rPr>
        <w:sz w:val="16"/>
      </w:rPr>
    </w:pPr>
  </w:p>
  <w:p w:rsidR="00355FA2" w:rsidRPr="00280A82" w:rsidRDefault="00937A8F" w:rsidP="00937A8F">
    <w:pPr>
      <w:pStyle w:val="Rodap"/>
      <w:ind w:left="-2127"/>
      <w:rPr>
        <w:color w:val="002060"/>
        <w:sz w:val="16"/>
      </w:rPr>
    </w:pPr>
    <w:r w:rsidRPr="00280A82">
      <w:rPr>
        <w:color w:val="002060"/>
        <w:sz w:val="16"/>
      </w:rPr>
      <w:t xml:space="preserve">Elaborado </w:t>
    </w:r>
    <w:proofErr w:type="gramStart"/>
    <w:r w:rsidRPr="00280A82">
      <w:rPr>
        <w:color w:val="002060"/>
        <w:sz w:val="16"/>
      </w:rPr>
      <w:t>à</w:t>
    </w:r>
    <w:proofErr w:type="gramEnd"/>
    <w:r w:rsidRPr="00280A82">
      <w:rPr>
        <w:color w:val="002060"/>
        <w:sz w:val="16"/>
      </w:rPr>
      <w:t xml:space="preserve"> partir dos templates </w:t>
    </w:r>
    <w:r w:rsidRPr="00280A82">
      <w:rPr>
        <w:i/>
        <w:color w:val="002060"/>
        <w:sz w:val="16"/>
      </w:rPr>
      <w:t xml:space="preserve">da Project Builder </w:t>
    </w:r>
    <w:r w:rsidRPr="00280A82">
      <w:rPr>
        <w:color w:val="002060"/>
        <w:sz w:val="16"/>
      </w:rPr>
      <w:t>e</w:t>
    </w:r>
    <w:r w:rsidRPr="00280A82">
      <w:rPr>
        <w:i/>
        <w:color w:val="002060"/>
        <w:sz w:val="16"/>
      </w:rPr>
      <w:t xml:space="preserve"> PMTECH</w:t>
    </w:r>
    <w:r w:rsidR="00280A82">
      <w:rPr>
        <w:color w:val="002060"/>
        <w:sz w:val="16"/>
      </w:rPr>
      <w:t xml:space="preserve"> e c</w:t>
    </w:r>
    <w:r w:rsidRPr="00280A82">
      <w:rPr>
        <w:color w:val="002060"/>
        <w:sz w:val="16"/>
      </w:rPr>
      <w:t>ustomizado p</w:t>
    </w:r>
    <w:r w:rsidR="00280A82">
      <w:rPr>
        <w:color w:val="002060"/>
        <w:sz w:val="16"/>
      </w:rPr>
      <w:t xml:space="preserve">ela </w:t>
    </w:r>
    <w:r w:rsidRPr="00280A82">
      <w:rPr>
        <w:color w:val="002060"/>
        <w:sz w:val="16"/>
      </w:rPr>
      <w:t>Assessoria Douglas Franco</w:t>
    </w:r>
    <w:r w:rsidR="00280A82">
      <w:rPr>
        <w:color w:val="002060"/>
        <w:sz w:val="16"/>
      </w:rPr>
      <w:t xml:space="preserve"> - ADF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F6" w:rsidRDefault="00081BF6">
      <w:pPr>
        <w:spacing w:after="0" w:line="240" w:lineRule="auto"/>
      </w:pPr>
      <w:r>
        <w:separator/>
      </w:r>
    </w:p>
    <w:p w:rsidR="00081BF6" w:rsidRDefault="00081BF6"/>
  </w:footnote>
  <w:footnote w:type="continuationSeparator" w:id="0">
    <w:p w:rsidR="00081BF6" w:rsidRDefault="00081BF6">
      <w:pPr>
        <w:spacing w:after="0" w:line="240" w:lineRule="auto"/>
      </w:pPr>
      <w:r>
        <w:continuationSeparator/>
      </w:r>
    </w:p>
    <w:p w:rsidR="00081BF6" w:rsidRDefault="00081BF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31"/>
      <w:gridCol w:w="281"/>
      <w:gridCol w:w="5393"/>
      <w:gridCol w:w="2802"/>
    </w:tblGrid>
    <w:tr w:rsidR="00355FA2" w:rsidRPr="00F43749">
      <w:trPr>
        <w:trHeight w:hRule="exact" w:val="720"/>
      </w:trPr>
      <w:sdt>
        <w:sdtPr>
          <w:alias w:val="Date"/>
          <w:tag w:val=""/>
          <w:id w:val="2064987651"/>
          <w:placeholder>
            <w:docPart w:val="B7582BB0FE3C4F6FBBFD15469B37C447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pt-BR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355FA2" w:rsidRDefault="006239EB" w:rsidP="006239EB">
              <w:pPr>
                <w:pStyle w:val="Data"/>
              </w:pPr>
              <w:r>
                <w:t>[Data]</w:t>
              </w:r>
            </w:p>
          </w:tc>
        </w:sdtContent>
      </w:sdt>
      <w:tc>
        <w:tcPr>
          <w:tcW w:w="288" w:type="dxa"/>
          <w:vAlign w:val="bottom"/>
        </w:tcPr>
        <w:p w:rsidR="00355FA2" w:rsidRDefault="00355FA2"/>
      </w:tc>
      <w:tc>
        <w:tcPr>
          <w:tcW w:w="5544" w:type="dxa"/>
          <w:vAlign w:val="bottom"/>
        </w:tcPr>
        <w:p w:rsidR="00355FA2" w:rsidRPr="00F43749" w:rsidRDefault="00081BF6">
          <w:pPr>
            <w:pStyle w:val="Ttulo"/>
            <w:rPr>
              <w:sz w:val="36"/>
            </w:rPr>
          </w:pPr>
          <w:sdt>
            <w:sdtPr>
              <w:rPr>
                <w:sz w:val="36"/>
                <w:lang w:val="pt-PT"/>
              </w:rPr>
              <w:alias w:val="Title"/>
              <w:tag w:val=""/>
              <w:id w:val="534769955"/>
              <w:placeholder>
                <w:docPart w:val="6BEAA063703C425DB207863A68C9E1E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F118E" w:rsidRPr="00F43749">
                <w:rPr>
                  <w:sz w:val="36"/>
                </w:rPr>
                <w:t>Termo de Abertura do Projeto</w:t>
              </w:r>
            </w:sdtContent>
          </w:sdt>
        </w:p>
      </w:tc>
      <w:tc>
        <w:tcPr>
          <w:tcW w:w="2880" w:type="dxa"/>
          <w:vAlign w:val="bottom"/>
        </w:tcPr>
        <w:p w:rsidR="00355FA2" w:rsidRPr="00F43749" w:rsidRDefault="00BE151C">
          <w:pPr>
            <w:pStyle w:val="Pgina"/>
          </w:pPr>
          <w:r w:rsidRPr="00F43749">
            <w:t>Pg.</w:t>
          </w:r>
          <w:r w:rsidRPr="00F43749">
            <w:fldChar w:fldCharType="begin"/>
          </w:r>
          <w:r w:rsidRPr="00F43749">
            <w:instrText xml:space="preserve"> Page \# 0# </w:instrText>
          </w:r>
          <w:r w:rsidRPr="00F43749">
            <w:fldChar w:fldCharType="separate"/>
          </w:r>
          <w:r w:rsidR="00526C93">
            <w:rPr>
              <w:noProof/>
            </w:rPr>
            <w:t>03</w:t>
          </w:r>
          <w:r w:rsidRPr="00F43749">
            <w:fldChar w:fldCharType="end"/>
          </w:r>
        </w:p>
      </w:tc>
    </w:tr>
    <w:tr w:rsidR="00355FA2" w:rsidRPr="00F43749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355FA2" w:rsidRDefault="00355FA2">
          <w:pPr>
            <w:rPr>
              <w:sz w:val="10"/>
            </w:rPr>
          </w:pPr>
        </w:p>
      </w:tc>
      <w:tc>
        <w:tcPr>
          <w:tcW w:w="288" w:type="dxa"/>
        </w:tcPr>
        <w:p w:rsidR="00355FA2" w:rsidRDefault="00355FA2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355FA2" w:rsidRPr="00F43749" w:rsidRDefault="00355FA2">
          <w:pPr>
            <w:rPr>
              <w:sz w:val="36"/>
            </w:rPr>
          </w:pPr>
        </w:p>
      </w:tc>
      <w:tc>
        <w:tcPr>
          <w:tcW w:w="2880" w:type="dxa"/>
          <w:shd w:val="clear" w:color="auto" w:fill="000000" w:themeFill="text1"/>
        </w:tcPr>
        <w:p w:rsidR="00355FA2" w:rsidRPr="00F43749" w:rsidRDefault="00355FA2">
          <w:pPr>
            <w:rPr>
              <w:sz w:val="36"/>
            </w:rPr>
          </w:pPr>
        </w:p>
      </w:tc>
    </w:tr>
  </w:tbl>
  <w:p w:rsidR="00355FA2" w:rsidRDefault="00355F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47497"/>
    <w:multiLevelType w:val="hybridMultilevel"/>
    <w:tmpl w:val="17A20EF4"/>
    <w:lvl w:ilvl="0" w:tplc="849E3DC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05070"/>
    <w:multiLevelType w:val="hybridMultilevel"/>
    <w:tmpl w:val="5B5AF57E"/>
    <w:lvl w:ilvl="0" w:tplc="849E3DC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04"/>
    <w:rsid w:val="00034845"/>
    <w:rsid w:val="00045B05"/>
    <w:rsid w:val="00081BF6"/>
    <w:rsid w:val="00087661"/>
    <w:rsid w:val="00103B3A"/>
    <w:rsid w:val="001C73FC"/>
    <w:rsid w:val="001E3226"/>
    <w:rsid w:val="001F118E"/>
    <w:rsid w:val="001F741A"/>
    <w:rsid w:val="002074AB"/>
    <w:rsid w:val="002361CF"/>
    <w:rsid w:val="00262B54"/>
    <w:rsid w:val="00280A82"/>
    <w:rsid w:val="002914D7"/>
    <w:rsid w:val="002A1746"/>
    <w:rsid w:val="0034193E"/>
    <w:rsid w:val="00354FB0"/>
    <w:rsid w:val="00355FA2"/>
    <w:rsid w:val="00384C03"/>
    <w:rsid w:val="00414DEF"/>
    <w:rsid w:val="00417FBF"/>
    <w:rsid w:val="0043576E"/>
    <w:rsid w:val="004A744E"/>
    <w:rsid w:val="004C1FE0"/>
    <w:rsid w:val="00502628"/>
    <w:rsid w:val="00526C93"/>
    <w:rsid w:val="005F0F39"/>
    <w:rsid w:val="006239EB"/>
    <w:rsid w:val="00640A0C"/>
    <w:rsid w:val="006607F3"/>
    <w:rsid w:val="006C3F36"/>
    <w:rsid w:val="00713CDC"/>
    <w:rsid w:val="007842FC"/>
    <w:rsid w:val="00787523"/>
    <w:rsid w:val="007914E8"/>
    <w:rsid w:val="00825F2E"/>
    <w:rsid w:val="00842810"/>
    <w:rsid w:val="00897316"/>
    <w:rsid w:val="008B2172"/>
    <w:rsid w:val="00904689"/>
    <w:rsid w:val="00937A8F"/>
    <w:rsid w:val="00944DB5"/>
    <w:rsid w:val="0097149E"/>
    <w:rsid w:val="009801BD"/>
    <w:rsid w:val="00A74096"/>
    <w:rsid w:val="00AB57AA"/>
    <w:rsid w:val="00AC6AFC"/>
    <w:rsid w:val="00B27A49"/>
    <w:rsid w:val="00B66167"/>
    <w:rsid w:val="00B917B1"/>
    <w:rsid w:val="00B966F2"/>
    <w:rsid w:val="00BE151C"/>
    <w:rsid w:val="00BF26D0"/>
    <w:rsid w:val="00BF4142"/>
    <w:rsid w:val="00C865E2"/>
    <w:rsid w:val="00D34C4B"/>
    <w:rsid w:val="00D664D2"/>
    <w:rsid w:val="00D915A1"/>
    <w:rsid w:val="00DB6C92"/>
    <w:rsid w:val="00DF2BDF"/>
    <w:rsid w:val="00E03884"/>
    <w:rsid w:val="00E363E2"/>
    <w:rsid w:val="00E42ADD"/>
    <w:rsid w:val="00E65B04"/>
    <w:rsid w:val="00E73729"/>
    <w:rsid w:val="00E978F1"/>
    <w:rsid w:val="00EB16EF"/>
    <w:rsid w:val="00EC123B"/>
    <w:rsid w:val="00F13724"/>
    <w:rsid w:val="00F43749"/>
    <w:rsid w:val="00F779F8"/>
    <w:rsid w:val="00F9662B"/>
    <w:rsid w:val="00F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22ECE"/>
  <w15:docId w15:val="{2B1E889F-AB25-4E9B-A1ED-567CC737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pt-BR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14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14109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link w:val="DataChar"/>
    <w:uiPriority w:val="99"/>
    <w:qFormat/>
    <w:pPr>
      <w:spacing w:after="40" w:line="240" w:lineRule="auto"/>
    </w:pPr>
    <w:rPr>
      <w:rFonts w:asciiTheme="majorHAnsi" w:hAnsiTheme="majorHAnsi" w:cstheme="majorBidi"/>
      <w:color w:val="000000" w:themeColor="text1"/>
      <w:sz w:val="36"/>
      <w:szCs w:val="36"/>
    </w:rPr>
  </w:style>
  <w:style w:type="character" w:customStyle="1" w:styleId="DataChar">
    <w:name w:val="Data Char"/>
    <w:basedOn w:val="Fontepargpadro"/>
    <w:link w:val="Data"/>
    <w:uiPriority w:val="99"/>
    <w:rPr>
      <w:rFonts w:asciiTheme="majorHAnsi" w:hAnsiTheme="majorHAnsi" w:cstheme="majorBidi"/>
      <w:color w:val="000000" w:themeColor="text1"/>
      <w:sz w:val="36"/>
      <w:szCs w:val="36"/>
      <w:lang w:val="pt-BR"/>
    </w:rPr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  <w:ind w:left="29" w:right="29"/>
    </w:pPr>
    <w:rPr>
      <w:color w:val="E48312" w:themeColor="accent1"/>
    </w:rPr>
  </w:style>
  <w:style w:type="character" w:customStyle="1" w:styleId="RodapChar">
    <w:name w:val="Rodapé Char"/>
    <w:basedOn w:val="Fontepargpadro"/>
    <w:link w:val="Rodap"/>
    <w:uiPriority w:val="99"/>
    <w:rPr>
      <w:color w:val="E48312" w:themeColor="accent1"/>
      <w:lang w:val="pt-BR"/>
    </w:rPr>
  </w:style>
  <w:style w:type="paragraph" w:customStyle="1" w:styleId="Ttulodoformulrio">
    <w:name w:val="Título do formulário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fico">
    <w:name w:val="Gráfico"/>
    <w:basedOn w:val="Normal"/>
    <w:uiPriority w:val="99"/>
    <w:pPr>
      <w:spacing w:after="80" w:line="240" w:lineRule="auto"/>
      <w:jc w:val="center"/>
    </w:pPr>
  </w:style>
  <w:style w:type="paragraph" w:styleId="Cabealho">
    <w:name w:val="header"/>
    <w:basedOn w:val="Normal"/>
    <w:link w:val="CabealhoChar"/>
    <w:uiPriority w:val="99"/>
    <w:qFormat/>
    <w:pPr>
      <w:spacing w:after="38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Pr>
      <w:color w:val="404040" w:themeColor="text1" w:themeTint="BF"/>
      <w:sz w:val="20"/>
      <w:szCs w:val="20"/>
      <w:lang w:val="pt-BR"/>
    </w:rPr>
  </w:style>
  <w:style w:type="table" w:styleId="Tabelacomgrade">
    <w:name w:val="Table Grid"/>
    <w:basedOn w:val="Tabela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o">
    <w:name w:val="Organização"/>
    <w:basedOn w:val="Normal"/>
    <w:uiPriority w:val="2"/>
    <w:qFormat/>
    <w:pPr>
      <w:spacing w:after="60" w:line="240" w:lineRule="auto"/>
      <w:ind w:left="29" w:right="29"/>
    </w:pPr>
    <w:rPr>
      <w:b/>
      <w:color w:val="E48312" w:themeColor="accent1"/>
      <w:sz w:val="36"/>
    </w:rPr>
  </w:style>
  <w:style w:type="paragraph" w:customStyle="1" w:styleId="Pgina">
    <w:name w:val="Págin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  <w:szCs w:val="36"/>
    </w:rPr>
  </w:style>
  <w:style w:type="character" w:styleId="Nmerodepgina">
    <w:name w:val="page number"/>
    <w:basedOn w:val="Fontepargpadro"/>
    <w:uiPriority w:val="99"/>
    <w:unhideWhenUsed/>
    <w:rPr>
      <w:b w:val="0"/>
      <w:color w:val="000000" w:themeColor="text1"/>
      <w:sz w:val="44"/>
    </w:rPr>
  </w:style>
  <w:style w:type="paragraph" w:styleId="Ttulo">
    <w:name w:val="Title"/>
    <w:basedOn w:val="Normal"/>
    <w:next w:val="Normal"/>
    <w:link w:val="TtuloChar"/>
    <w:uiPriority w:val="2"/>
    <w:qFormat/>
    <w:pPr>
      <w:spacing w:after="40" w:line="240" w:lineRule="auto"/>
      <w:ind w:left="115" w:right="115"/>
    </w:pPr>
    <w:rPr>
      <w:b/>
      <w:color w:val="E48312" w:themeColor="accent1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2"/>
    <w:rPr>
      <w:b/>
      <w:color w:val="E48312" w:themeColor="accent1"/>
      <w:sz w:val="44"/>
      <w:szCs w:val="44"/>
      <w:lang w:val="pt-BR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Textodoformulrio">
    <w:name w:val="Texto do formulário"/>
    <w:basedOn w:val="Normal"/>
    <w:qFormat/>
    <w:pPr>
      <w:spacing w:after="0" w:line="264" w:lineRule="auto"/>
    </w:pPr>
    <w:rPr>
      <w:color w:val="E48312" w:themeColor="accent1"/>
      <w:sz w:val="18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pt-BR"/>
    </w:rPr>
  </w:style>
  <w:style w:type="paragraph" w:customStyle="1" w:styleId="Textodatabela">
    <w:name w:val="Texto da tabela"/>
    <w:basedOn w:val="Normal"/>
    <w:qFormat/>
    <w:pPr>
      <w:spacing w:before="120" w:after="120"/>
      <w:ind w:left="115" w:right="115"/>
    </w:pPr>
  </w:style>
  <w:style w:type="paragraph" w:customStyle="1" w:styleId="Descrio">
    <w:name w:val="Descrição"/>
    <w:basedOn w:val="Cabealho"/>
    <w:rsid w:val="001F118E"/>
    <w:pPr>
      <w:tabs>
        <w:tab w:val="center" w:pos="4320"/>
        <w:tab w:val="right" w:pos="8640"/>
      </w:tabs>
      <w:spacing w:after="0"/>
    </w:pPr>
    <w:rPr>
      <w:rFonts w:ascii="Arial" w:eastAsia="Times" w:hAnsi="Arial" w:cs="Times New Roman"/>
      <w:color w:val="auto"/>
      <w:sz w:val="1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914E8"/>
    <w:rPr>
      <w:rFonts w:asciiTheme="majorHAnsi" w:eastAsiaTheme="majorEastAsia" w:hAnsiTheme="majorHAnsi" w:cstheme="majorBidi"/>
      <w:color w:val="714109" w:themeColor="accent1" w:themeShade="7F"/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354FB0"/>
    <w:rPr>
      <w:i/>
      <w:iCs/>
      <w:color w:val="E48312" w:themeColor="accent1"/>
    </w:rPr>
  </w:style>
  <w:style w:type="character" w:styleId="Hyperlink">
    <w:name w:val="Hyperlink"/>
    <w:basedOn w:val="Fontepargpadro"/>
    <w:uiPriority w:val="99"/>
    <w:unhideWhenUsed/>
    <w:rsid w:val="00F779F8"/>
    <w:rPr>
      <w:color w:val="2998E3" w:themeColor="hyperlink"/>
      <w:u w:val="single"/>
    </w:rPr>
  </w:style>
  <w:style w:type="paragraph" w:customStyle="1" w:styleId="ttulo10">
    <w:name w:val="título 1"/>
    <w:basedOn w:val="Normal"/>
    <w:next w:val="Normal"/>
    <w:link w:val="Caracdottulo1"/>
    <w:uiPriority w:val="9"/>
    <w:qFormat/>
    <w:rsid w:val="00384C03"/>
    <w:pPr>
      <w:keepNext/>
      <w:keepLines/>
      <w:pBdr>
        <w:top w:val="single" w:sz="4" w:space="4" w:color="E48312" w:themeColor="accent1"/>
        <w:left w:val="single" w:sz="4" w:space="6" w:color="E48312" w:themeColor="accent1"/>
        <w:bottom w:val="single" w:sz="4" w:space="4" w:color="E48312" w:themeColor="accent1"/>
        <w:right w:val="single" w:sz="4" w:space="6" w:color="E48312" w:themeColor="accent1"/>
      </w:pBdr>
      <w:shd w:val="clear" w:color="auto" w:fill="E48312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lang w:eastAsia="pt-BR"/>
    </w:rPr>
  </w:style>
  <w:style w:type="character" w:customStyle="1" w:styleId="Caracdottulo1">
    <w:name w:val="Carac do título 1"/>
    <w:basedOn w:val="Fontepargpadro"/>
    <w:link w:val="ttulo10"/>
    <w:uiPriority w:val="9"/>
    <w:rsid w:val="00384C03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E48312" w:themeFill="accent1"/>
      <w:lang w:eastAsia="pt-BR"/>
    </w:rPr>
  </w:style>
  <w:style w:type="paragraph" w:styleId="SemEspaamento">
    <w:name w:val="No Spacing"/>
    <w:link w:val="SemEspaamentoChar"/>
    <w:uiPriority w:val="1"/>
    <w:qFormat/>
    <w:rsid w:val="00B966F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color w:val="auto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966F2"/>
    <w:rPr>
      <w:rFonts w:ascii="Arial" w:eastAsia="Arial Unicode MS" w:hAnsi="Arial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ago.PB\AppData\Roaming\Microsoft\Templates\Status%20do%20projeto%20(vermelh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43B7B692DA4292A9A6EE24C50FF1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BCA72D-BB6C-4822-A65B-8BF1B2637567}"/>
      </w:docPartPr>
      <w:docPartBody>
        <w:p w:rsidR="000015B1" w:rsidRDefault="00D24A12">
          <w:pPr>
            <w:pStyle w:val="5D43B7B692DA4292A9A6EE24C50FF11B"/>
          </w:pPr>
          <w:r>
            <w:t>[Data]</w:t>
          </w:r>
        </w:p>
      </w:docPartBody>
    </w:docPart>
    <w:docPart>
      <w:docPartPr>
        <w:name w:val="B7582BB0FE3C4F6FBBFD15469B37C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6CE65-EA60-4042-B58E-F5A5623A1B38}"/>
      </w:docPartPr>
      <w:docPartBody>
        <w:p w:rsidR="000015B1" w:rsidRDefault="00D24A12">
          <w:pPr>
            <w:pStyle w:val="B7582BB0FE3C4F6FBBFD15469B37C447"/>
          </w:pPr>
          <w:r>
            <w:t>Project Status Report</w:t>
          </w:r>
        </w:p>
      </w:docPartBody>
    </w:docPart>
    <w:docPart>
      <w:docPartPr>
        <w:name w:val="6BEAA063703C425DB207863A68C9E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7FF3B-7B91-4B07-844B-F1CCBD988521}"/>
      </w:docPartPr>
      <w:docPartBody>
        <w:p w:rsidR="000015B1" w:rsidRDefault="00D24A12">
          <w:pPr>
            <w:pStyle w:val="6BEAA063703C425DB207863A68C9E1E3"/>
          </w:pPr>
          <w:r w:rsidRPr="005F0F39">
            <w:t>[Nome do Cliente]</w:t>
          </w:r>
        </w:p>
      </w:docPartBody>
    </w:docPart>
    <w:docPart>
      <w:docPartPr>
        <w:name w:val="681C68D9E29E424EBED94A78C12E9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C280CB-B3A5-448A-9C18-903070C95735}"/>
      </w:docPartPr>
      <w:docPartBody>
        <w:p w:rsidR="000015B1" w:rsidRDefault="008F5783" w:rsidP="008F5783">
          <w:pPr>
            <w:pStyle w:val="681C68D9E29E424EBED94A78C12E95B8"/>
          </w:pPr>
          <w:r>
            <w:t>Project Status Report</w:t>
          </w:r>
        </w:p>
      </w:docPartBody>
    </w:docPart>
    <w:docPart>
      <w:docPartPr>
        <w:name w:val="E38B887829F74C3C9B6F4137B75D31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B17E2-F093-48CE-9A22-8FE7FEECEEF3}"/>
      </w:docPartPr>
      <w:docPartBody>
        <w:p w:rsidR="000015B1" w:rsidRDefault="008F5783" w:rsidP="008F5783">
          <w:pPr>
            <w:pStyle w:val="E38B887829F74C3C9B6F4137B75D31DC"/>
          </w:pPr>
          <w:r>
            <w:t>Project Status Report</w:t>
          </w:r>
        </w:p>
      </w:docPartBody>
    </w:docPart>
    <w:docPart>
      <w:docPartPr>
        <w:name w:val="726018329B6F4E9CAD55EBBF3F76C4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EA6701-ECD0-46FF-9757-93782A3A4363}"/>
      </w:docPartPr>
      <w:docPartBody>
        <w:p w:rsidR="000015B1" w:rsidRDefault="008F5783" w:rsidP="008F5783">
          <w:pPr>
            <w:pStyle w:val="726018329B6F4E9CAD55EBBF3F76C454"/>
          </w:pPr>
          <w:r w:rsidRPr="005F0F39">
            <w:t>[Nome do Projeto]</w:t>
          </w:r>
        </w:p>
      </w:docPartBody>
    </w:docPart>
    <w:docPart>
      <w:docPartPr>
        <w:name w:val="5AAA434E0DC6442A9ED773A412308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A960B-38AD-45AB-8C7E-493F2A0DFE83}"/>
      </w:docPartPr>
      <w:docPartBody>
        <w:p w:rsidR="000015B1" w:rsidRDefault="008F5783" w:rsidP="008F5783">
          <w:pPr>
            <w:pStyle w:val="5AAA434E0DC6442A9ED773A412308D8D"/>
          </w:pPr>
          <w:r w:rsidRPr="005F0F39">
            <w:t>[Nome do Cliente]</w:t>
          </w:r>
        </w:p>
      </w:docPartBody>
    </w:docPart>
    <w:docPart>
      <w:docPartPr>
        <w:name w:val="5DD97FA2232D488C812A20F819B7E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67790-9DAF-4F17-9E3A-DD6AE4887847}"/>
      </w:docPartPr>
      <w:docPartBody>
        <w:p w:rsidR="000015B1" w:rsidRDefault="008F5783" w:rsidP="008F5783">
          <w:pPr>
            <w:pStyle w:val="5DD97FA2232D488C812A20F819B7EFE8"/>
          </w:pPr>
          <w:r w:rsidRPr="00163077">
            <w:t>[Gerente do Projeto]</w:t>
          </w:r>
        </w:p>
      </w:docPartBody>
    </w:docPart>
    <w:docPart>
      <w:docPartPr>
        <w:name w:val="9276AE956F594DB696E235882869CC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BA9E48-A9B6-4345-9D6F-89BDFF7FE7DC}"/>
      </w:docPartPr>
      <w:docPartBody>
        <w:p w:rsidR="000015B1" w:rsidRDefault="008F5783" w:rsidP="008F5783">
          <w:pPr>
            <w:pStyle w:val="9276AE956F594DB696E235882869CCC1"/>
          </w:pPr>
          <w:r w:rsidRPr="00C865E2">
            <w:t>[Nome]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 M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83"/>
    <w:rsid w:val="000015B1"/>
    <w:rsid w:val="00032BE1"/>
    <w:rsid w:val="00133690"/>
    <w:rsid w:val="00366DDB"/>
    <w:rsid w:val="00461BAB"/>
    <w:rsid w:val="005E01B9"/>
    <w:rsid w:val="006E2AC6"/>
    <w:rsid w:val="007F2D07"/>
    <w:rsid w:val="008F5783"/>
    <w:rsid w:val="009530AF"/>
    <w:rsid w:val="009F04DE"/>
    <w:rsid w:val="00CF470A"/>
    <w:rsid w:val="00D24A12"/>
    <w:rsid w:val="00DA0EBD"/>
    <w:rsid w:val="00EB16B4"/>
    <w:rsid w:val="00F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5D43B7B692DA4292A9A6EE24C50FF11B">
    <w:name w:val="5D43B7B692DA4292A9A6EE24C50FF11B"/>
  </w:style>
  <w:style w:type="paragraph" w:customStyle="1" w:styleId="B7582BB0FE3C4F6FBBFD15469B37C447">
    <w:name w:val="B7582BB0FE3C4F6FBBFD15469B37C447"/>
  </w:style>
  <w:style w:type="paragraph" w:customStyle="1" w:styleId="26482E5803BE4C0B96AE44B0ED7C30B4">
    <w:name w:val="26482E5803BE4C0B96AE44B0ED7C30B4"/>
  </w:style>
  <w:style w:type="paragraph" w:customStyle="1" w:styleId="BC3D14470DCE4E0DA6824242472CA4C1">
    <w:name w:val="BC3D14470DCE4E0DA6824242472CA4C1"/>
  </w:style>
  <w:style w:type="paragraph" w:customStyle="1" w:styleId="6BEAA063703C425DB207863A68C9E1E3">
    <w:name w:val="6BEAA063703C425DB207863A68C9E1E3"/>
  </w:style>
  <w:style w:type="paragraph" w:customStyle="1" w:styleId="C0804AF8D56648709C6295DC8EECB6BE">
    <w:name w:val="C0804AF8D56648709C6295DC8EECB6BE"/>
  </w:style>
  <w:style w:type="paragraph" w:customStyle="1" w:styleId="85BF40C346F14677BF6F9109529E743E">
    <w:name w:val="85BF40C346F14677BF6F9109529E743E"/>
  </w:style>
  <w:style w:type="paragraph" w:customStyle="1" w:styleId="2EEC567180FF475AAF0F372099A0AA38">
    <w:name w:val="2EEC567180FF475AAF0F372099A0AA38"/>
    <w:rsid w:val="008F5783"/>
  </w:style>
  <w:style w:type="paragraph" w:customStyle="1" w:styleId="E7CE2CC7C67E464995F6F1BCE8CBDC71">
    <w:name w:val="E7CE2CC7C67E464995F6F1BCE8CBDC71"/>
    <w:rsid w:val="008F5783"/>
  </w:style>
  <w:style w:type="paragraph" w:customStyle="1" w:styleId="C995B0430F8141D183D2F5E5FE726E61">
    <w:name w:val="C995B0430F8141D183D2F5E5FE726E61"/>
    <w:rsid w:val="008F5783"/>
  </w:style>
  <w:style w:type="paragraph" w:customStyle="1" w:styleId="E4F0F40595DB411192F3C16CA431F75F">
    <w:name w:val="E4F0F40595DB411192F3C16CA431F75F"/>
    <w:rsid w:val="008F5783"/>
  </w:style>
  <w:style w:type="paragraph" w:customStyle="1" w:styleId="14FBA7A4ABD842C3AA42270501616F39">
    <w:name w:val="14FBA7A4ABD842C3AA42270501616F39"/>
    <w:rsid w:val="008F5783"/>
  </w:style>
  <w:style w:type="paragraph" w:customStyle="1" w:styleId="FD05267C8B114E0E82F393A8818E3DBC">
    <w:name w:val="FD05267C8B114E0E82F393A8818E3DBC"/>
    <w:rsid w:val="008F5783"/>
  </w:style>
  <w:style w:type="paragraph" w:customStyle="1" w:styleId="681C68D9E29E424EBED94A78C12E95B8">
    <w:name w:val="681C68D9E29E424EBED94A78C12E95B8"/>
    <w:rsid w:val="008F5783"/>
  </w:style>
  <w:style w:type="paragraph" w:customStyle="1" w:styleId="E38B887829F74C3C9B6F4137B75D31DC">
    <w:name w:val="E38B887829F74C3C9B6F4137B75D31DC"/>
    <w:rsid w:val="008F5783"/>
  </w:style>
  <w:style w:type="paragraph" w:customStyle="1" w:styleId="726018329B6F4E9CAD55EBBF3F76C454">
    <w:name w:val="726018329B6F4E9CAD55EBBF3F76C454"/>
    <w:rsid w:val="008F5783"/>
  </w:style>
  <w:style w:type="paragraph" w:customStyle="1" w:styleId="5AAA434E0DC6442A9ED773A412308D8D">
    <w:name w:val="5AAA434E0DC6442A9ED773A412308D8D"/>
    <w:rsid w:val="008F5783"/>
  </w:style>
  <w:style w:type="paragraph" w:customStyle="1" w:styleId="5DD97FA2232D488C812A20F819B7EFE8">
    <w:name w:val="5DD97FA2232D488C812A20F819B7EFE8"/>
    <w:rsid w:val="008F5783"/>
  </w:style>
  <w:style w:type="paragraph" w:customStyle="1" w:styleId="9276AE956F594DB696E235882869CCC1">
    <w:name w:val="9276AE956F594DB696E235882869CCC1"/>
    <w:rsid w:val="008F5783"/>
  </w:style>
  <w:style w:type="paragraph" w:customStyle="1" w:styleId="B53BEA7F128C4E51A40DE076DE8E78F1">
    <w:name w:val="B53BEA7F128C4E51A40DE076DE8E78F1"/>
    <w:rsid w:val="005E01B9"/>
  </w:style>
  <w:style w:type="paragraph" w:customStyle="1" w:styleId="885DBE25C9CC4DC199EA3C52105DBDDE">
    <w:name w:val="885DBE25C9CC4DC199EA3C52105DBDDE"/>
    <w:rsid w:val="005E01B9"/>
  </w:style>
  <w:style w:type="paragraph" w:customStyle="1" w:styleId="FC1639D50DA0409283B7FA5145B4F92D">
    <w:name w:val="FC1639D50DA0409283B7FA5145B4F92D"/>
    <w:rsid w:val="005E01B9"/>
  </w:style>
  <w:style w:type="paragraph" w:customStyle="1" w:styleId="3CD6AD28FAAA4B8DA7BAB057737FECBA">
    <w:name w:val="3CD6AD28FAAA4B8DA7BAB057737FECBA"/>
    <w:rsid w:val="005E01B9"/>
  </w:style>
  <w:style w:type="paragraph" w:customStyle="1" w:styleId="5FE2C0AC216742EB8484D8083077EA75">
    <w:name w:val="5FE2C0AC216742EB8484D8083077EA75"/>
    <w:rsid w:val="005E01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aranj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Personalizada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BE7476-2432-41B6-9B84-521839679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845372-1209-42EF-A9A1-ADF26866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 do projeto (vermelho)</Template>
  <TotalTime>168</TotalTime>
  <Pages>9</Pages>
  <Words>1592</Words>
  <Characters>8598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Abertura do Projeto</vt:lpstr>
      <vt:lpstr>Project Status Report</vt:lpstr>
    </vt:vector>
  </TitlesOfParts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 do Projeto</dc:title>
  <dc:creator>Thiago Reis</dc:creator>
  <cp:keywords/>
  <cp:lastModifiedBy>Douglas Sampaio Franco</cp:lastModifiedBy>
  <cp:revision>19</cp:revision>
  <dcterms:created xsi:type="dcterms:W3CDTF">2019-04-18T16:21:00Z</dcterms:created>
  <dcterms:modified xsi:type="dcterms:W3CDTF">2019-06-05T13:06:00Z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TC027909689991</vt:lpwstr>
  </property>
</Properties>
</file>