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73" w:rsidRDefault="001B7673" w:rsidP="001B7673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1B7673" w:rsidRPr="000F71E0" w:rsidTr="00B2475B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1B7673" w:rsidRPr="000F71E0" w:rsidRDefault="001B7673" w:rsidP="00B2475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1B7673" w:rsidRPr="000F71E0" w:rsidTr="00B2475B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1B7673" w:rsidRPr="000F71E0" w:rsidRDefault="001B7673" w:rsidP="00B2475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1B7673" w:rsidRPr="000F71E0" w:rsidRDefault="001B7673" w:rsidP="00B2475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1B7673" w:rsidRPr="000F71E0" w:rsidRDefault="001B7673" w:rsidP="00B2475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1B7673" w:rsidRPr="000F71E0" w:rsidRDefault="001B7673" w:rsidP="00B2475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1B7673" w:rsidRPr="00C52528" w:rsidTr="00B2475B">
        <w:trPr>
          <w:trHeight w:val="340"/>
        </w:trPr>
        <w:tc>
          <w:tcPr>
            <w:tcW w:w="737" w:type="dxa"/>
            <w:vAlign w:val="center"/>
          </w:tcPr>
          <w:p w:rsidR="001B7673" w:rsidRPr="00C52528" w:rsidRDefault="001B7673" w:rsidP="00B2475B">
            <w:pPr>
              <w:pStyle w:val="Verses"/>
            </w:pPr>
          </w:p>
        </w:tc>
        <w:tc>
          <w:tcPr>
            <w:tcW w:w="1129" w:type="dxa"/>
            <w:vAlign w:val="center"/>
          </w:tcPr>
          <w:p w:rsidR="001B7673" w:rsidRPr="00C52528" w:rsidRDefault="001B7673" w:rsidP="00B2475B">
            <w:pPr>
              <w:pStyle w:val="Verses"/>
            </w:pPr>
          </w:p>
        </w:tc>
        <w:tc>
          <w:tcPr>
            <w:tcW w:w="2420" w:type="dxa"/>
            <w:vAlign w:val="center"/>
          </w:tcPr>
          <w:p w:rsidR="001B7673" w:rsidRPr="00C52528" w:rsidRDefault="001B7673" w:rsidP="00B2475B">
            <w:pPr>
              <w:pStyle w:val="Verses"/>
            </w:pPr>
          </w:p>
        </w:tc>
        <w:tc>
          <w:tcPr>
            <w:tcW w:w="4389" w:type="dxa"/>
            <w:vAlign w:val="center"/>
          </w:tcPr>
          <w:p w:rsidR="001B7673" w:rsidRPr="00C52528" w:rsidRDefault="001B7673" w:rsidP="00B2475B">
            <w:pPr>
              <w:pStyle w:val="Verses"/>
            </w:pPr>
          </w:p>
        </w:tc>
      </w:tr>
    </w:tbl>
    <w:p w:rsidR="00AF002F" w:rsidRDefault="00AF002F" w:rsidP="001B7673"/>
    <w:sdt>
      <w:sdtP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id w:val="1744523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002F" w:rsidRDefault="00AF002F" w:rsidP="00AF002F">
          <w:pPr>
            <w:pStyle w:val="TOCHeading"/>
            <w:numPr>
              <w:ilvl w:val="0"/>
              <w:numId w:val="0"/>
            </w:numPr>
          </w:pPr>
          <w:r>
            <w:t>Sumário</w:t>
          </w:r>
        </w:p>
        <w:p w:rsidR="00235AB4" w:rsidRDefault="00AF002F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894017" w:history="1">
            <w:r w:rsidR="00235AB4" w:rsidRPr="006416AB">
              <w:rPr>
                <w:rStyle w:val="Hyperlink"/>
                <w:noProof/>
              </w:rPr>
              <w:t>1</w:t>
            </w:r>
            <w:r w:rsidR="00235AB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235AB4" w:rsidRPr="006416AB">
              <w:rPr>
                <w:rStyle w:val="Hyperlink"/>
                <w:noProof/>
              </w:rPr>
              <w:t>Objetivo do Plano de Gerenciamento da Qualidade</w:t>
            </w:r>
            <w:r w:rsidR="00235AB4">
              <w:rPr>
                <w:noProof/>
                <w:webHidden/>
              </w:rPr>
              <w:tab/>
            </w:r>
            <w:r w:rsidR="00235AB4">
              <w:rPr>
                <w:noProof/>
                <w:webHidden/>
              </w:rPr>
              <w:fldChar w:fldCharType="begin"/>
            </w:r>
            <w:r w:rsidR="00235AB4">
              <w:rPr>
                <w:noProof/>
                <w:webHidden/>
              </w:rPr>
              <w:instrText xml:space="preserve"> PAGEREF _Toc468894017 \h </w:instrText>
            </w:r>
            <w:r w:rsidR="00235AB4">
              <w:rPr>
                <w:noProof/>
                <w:webHidden/>
              </w:rPr>
            </w:r>
            <w:r w:rsidR="00235AB4">
              <w:rPr>
                <w:noProof/>
                <w:webHidden/>
              </w:rPr>
              <w:fldChar w:fldCharType="separate"/>
            </w:r>
            <w:r w:rsidR="00235AB4">
              <w:rPr>
                <w:noProof/>
                <w:webHidden/>
              </w:rPr>
              <w:t>2</w:t>
            </w:r>
            <w:r w:rsidR="00235AB4"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894018" w:history="1">
            <w:r w:rsidRPr="006416AB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Gerenciamento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19" w:history="1">
            <w:r w:rsidRPr="006416AB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Processos de Gerenciamento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0" w:history="1">
            <w:r w:rsidRPr="006416AB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Ferramentas de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894021" w:history="1">
            <w:r w:rsidRPr="006416AB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Métricas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2" w:history="1">
            <w:r w:rsidRPr="006416AB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Requisitos de sucesso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3" w:history="1">
            <w:r w:rsidRPr="006416AB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Padrões e Requisitos de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4" w:history="1">
            <w:r w:rsidRPr="006416AB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Entregas do Projeto e Critérios de Aceitação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894025" w:history="1">
            <w:r w:rsidRPr="006416AB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GARANTIA DE QUALIDADE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6" w:history="1">
            <w:r w:rsidRPr="006416AB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Auditorias do Projeto &amp; Revisões de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7" w:history="1">
            <w:r w:rsidRPr="006416AB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Processos de Melhoria Contínua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28" w:history="1">
            <w:r w:rsidRPr="006416AB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Responsabilidades de Qualidade da Equipe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894029" w:history="1">
            <w:r w:rsidRPr="006416AB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CONTROLE DE QUALIDADE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30" w:history="1">
            <w:r w:rsidRPr="006416AB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Procedimentos de Inspeção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AB4" w:rsidRDefault="00235AB4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894031" w:history="1">
            <w:r w:rsidRPr="006416AB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Pr="006416AB">
              <w:rPr>
                <w:rStyle w:val="Hyperlink"/>
                <w:noProof/>
              </w:rPr>
              <w:t>Procedimentos de Monitoramento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_Toc468894031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02F" w:rsidRDefault="00AF002F">
          <w:r>
            <w:rPr>
              <w:b/>
              <w:bCs/>
            </w:rPr>
            <w:fldChar w:fldCharType="end"/>
          </w:r>
        </w:p>
      </w:sdtContent>
    </w:sdt>
    <w:p w:rsidR="00AF002F" w:rsidRDefault="00AF002F" w:rsidP="001B7673"/>
    <w:p w:rsidR="00AF002F" w:rsidRDefault="00AF002F" w:rsidP="001B7673"/>
    <w:p w:rsidR="001B7673" w:rsidRDefault="001B7673" w:rsidP="001B7673"/>
    <w:p w:rsidR="00A26DC5" w:rsidRDefault="00A26DC5" w:rsidP="00A26DC5">
      <w:pPr>
        <w:rPr>
          <w:rFonts w:cs="Arial"/>
        </w:rPr>
      </w:pPr>
    </w:p>
    <w:p w:rsidR="00A26DC5" w:rsidRDefault="00A26DC5" w:rsidP="00A26DC5"/>
    <w:p w:rsidR="00A26DC5" w:rsidRDefault="00A26DC5" w:rsidP="005F487B">
      <w:pPr>
        <w:pStyle w:val="Heading3"/>
        <w:sectPr w:rsidR="00A26DC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26DC5" w:rsidRPr="00D2767E" w:rsidRDefault="00A26DC5" w:rsidP="00173CC2">
      <w:pPr>
        <w:pStyle w:val="Heading1"/>
      </w:pPr>
      <w:bookmarkStart w:id="0" w:name="_Toc341694027"/>
      <w:bookmarkStart w:id="1" w:name="_Toc417921699"/>
      <w:bookmarkStart w:id="2" w:name="_Toc468894017"/>
      <w:r>
        <w:lastRenderedPageBreak/>
        <w:t xml:space="preserve">Objetivo do </w:t>
      </w:r>
      <w:r w:rsidRPr="00D2767E">
        <w:t xml:space="preserve">Plano </w:t>
      </w:r>
      <w:r>
        <w:t>d</w:t>
      </w:r>
      <w:r w:rsidRPr="00D2767E">
        <w:t xml:space="preserve">e </w:t>
      </w:r>
      <w:r w:rsidR="00F75243">
        <w:t xml:space="preserve">Gerenciamento da </w:t>
      </w:r>
      <w:r w:rsidRPr="00D2767E">
        <w:t>Qualidade</w:t>
      </w:r>
      <w:bookmarkEnd w:id="0"/>
      <w:bookmarkEnd w:id="1"/>
      <w:bookmarkEnd w:id="2"/>
    </w:p>
    <w:p w:rsidR="00F75243" w:rsidRDefault="00F75243" w:rsidP="00F67707">
      <w:pPr>
        <w:pStyle w:val="Comments"/>
      </w:pPr>
      <w:r w:rsidRPr="000D27B6">
        <w:t xml:space="preserve">[O plano de </w:t>
      </w:r>
      <w:hyperlink r:id="rId10" w:history="1">
        <w:r w:rsidR="004761E7" w:rsidRPr="004761E7">
          <w:rPr>
            <w:rStyle w:val="Hyperlink"/>
            <w:rFonts w:cs="Arial"/>
            <w:b/>
            <w:bCs/>
          </w:rPr>
          <w:t>Gerenciamento da qualidade do projeto</w:t>
        </w:r>
      </w:hyperlink>
      <w:r w:rsidR="004761E7">
        <w:t xml:space="preserve"> </w:t>
      </w:r>
      <w:r w:rsidRPr="000D27B6">
        <w:t>descreve como a equipe de gerenciamento de</w:t>
      </w:r>
      <w:r w:rsidR="000D27B6">
        <w:t xml:space="preserve"> </w:t>
      </w:r>
      <w:r w:rsidRPr="000D27B6">
        <w:t xml:space="preserve">projetos </w:t>
      </w:r>
      <w:r w:rsidR="008C315C">
        <w:t xml:space="preserve">cumprira os requisitos de qualidade estabelecidos e como </w:t>
      </w:r>
      <w:r w:rsidRPr="000D27B6">
        <w:t>a</w:t>
      </w:r>
      <w:r w:rsidR="008C315C">
        <w:t>s</w:t>
      </w:r>
      <w:r w:rsidRPr="000D27B6">
        <w:t xml:space="preserve"> política</w:t>
      </w:r>
      <w:r w:rsidR="008C315C">
        <w:t>s</w:t>
      </w:r>
      <w:r w:rsidRPr="000D27B6">
        <w:t xml:space="preserve"> de qualidade da organização </w:t>
      </w:r>
      <w:r w:rsidR="008C315C">
        <w:t>serão implementadas</w:t>
      </w:r>
      <w:r w:rsidR="001B7673" w:rsidRPr="000D27B6">
        <w:t>. ]</w:t>
      </w:r>
    </w:p>
    <w:p w:rsidR="007B0C7E" w:rsidRDefault="007B0C7E" w:rsidP="00F67707">
      <w:pPr>
        <w:pStyle w:val="Comments"/>
      </w:pPr>
      <w:r w:rsidRPr="0042065C">
        <w:rPr>
          <w:highlight w:val="yellow"/>
        </w:rPr>
        <w:t xml:space="preserve">[Exemplo: Disponibilizado em </w:t>
      </w:r>
      <w:hyperlink r:id="rId11" w:history="1">
        <w:r w:rsidR="00B2475B" w:rsidRPr="00170CFE">
          <w:rPr>
            <w:rStyle w:val="Hyperlink"/>
            <w:highlight w:val="yellow"/>
          </w:rPr>
          <w:t>http://escritoriodeprojetos.com.br/exemplos-de-projetos-com-seus-templates</w:t>
        </w:r>
      </w:hyperlink>
      <w:r w:rsidR="0042065C" w:rsidRPr="0042065C">
        <w:rPr>
          <w:highlight w:val="yellow"/>
        </w:rPr>
        <w:t xml:space="preserve"> - </w:t>
      </w:r>
      <w:hyperlink r:id="rId12" w:tooltip="Plano de gerenciamento da qualidade vExemplo.docx" w:history="1">
        <w:r w:rsidR="0042065C" w:rsidRPr="0042065C">
          <w:rPr>
            <w:rStyle w:val="Hyperlink"/>
            <w:highlight w:val="yellow"/>
          </w:rPr>
          <w:t>Plano de gerenciamento da qualidade vExemplo.docx</w:t>
        </w:r>
      </w:hyperlink>
      <w:r w:rsidR="0042065C" w:rsidRPr="0042065C">
        <w:rPr>
          <w:highlight w:val="yellow"/>
        </w:rPr>
        <w:t>]</w:t>
      </w:r>
    </w:p>
    <w:p w:rsidR="009C6310" w:rsidRDefault="00D54E1C" w:rsidP="007E501E">
      <w:pPr>
        <w:rPr>
          <w:rFonts w:cs="Arial"/>
        </w:rPr>
      </w:pPr>
      <w:r>
        <w:rPr>
          <w:rFonts w:cs="Arial"/>
        </w:rPr>
        <w:t xml:space="preserve">O </w:t>
      </w:r>
      <w:hyperlink r:id="rId13" w:tooltip="Plano de gerenciamento da qualidade" w:history="1">
        <w:r w:rsidRPr="00D54E1C">
          <w:rPr>
            <w:rStyle w:val="Hyperlink"/>
            <w:rFonts w:cs="Arial"/>
          </w:rPr>
          <w:t>Plano de gerenciamento da qualidade</w:t>
        </w:r>
      </w:hyperlink>
      <w:r>
        <w:rPr>
          <w:rFonts w:cs="Arial"/>
        </w:rPr>
        <w:t xml:space="preserve"> </w:t>
      </w:r>
      <w:r w:rsidR="004761E7">
        <w:rPr>
          <w:rFonts w:cs="Arial"/>
        </w:rPr>
        <w:t>d</w:t>
      </w:r>
      <w:r w:rsidR="0090753C" w:rsidRPr="0090753C">
        <w:rPr>
          <w:rFonts w:cs="Arial"/>
        </w:rPr>
        <w:t>efin</w:t>
      </w:r>
      <w:r w:rsidR="004761E7">
        <w:rPr>
          <w:rFonts w:cs="Arial"/>
        </w:rPr>
        <w:t>e</w:t>
      </w:r>
      <w:r w:rsidR="0090753C" w:rsidRPr="0090753C">
        <w:rPr>
          <w:rFonts w:cs="Arial"/>
        </w:rPr>
        <w:t xml:space="preserve"> </w:t>
      </w:r>
      <w:r>
        <w:rPr>
          <w:rFonts w:cs="Arial"/>
        </w:rPr>
        <w:t xml:space="preserve">requisitos e </w:t>
      </w:r>
      <w:r w:rsidR="004761E7" w:rsidRPr="004761E7">
        <w:rPr>
          <w:rFonts w:cs="Arial"/>
        </w:rPr>
        <w:t>padrões da qualidade aplicáveis ao projeto e a</w:t>
      </w:r>
      <w:r>
        <w:rPr>
          <w:rFonts w:cs="Arial"/>
        </w:rPr>
        <w:t>s suas entregas</w:t>
      </w:r>
      <w:r w:rsidR="008C315C">
        <w:rPr>
          <w:rFonts w:cs="Arial"/>
        </w:rPr>
        <w:t>,</w:t>
      </w:r>
      <w:r w:rsidR="004761E7">
        <w:rPr>
          <w:rFonts w:cs="Arial"/>
        </w:rPr>
        <w:t xml:space="preserve"> d</w:t>
      </w:r>
      <w:r w:rsidR="004761E7" w:rsidRPr="004761E7">
        <w:rPr>
          <w:rFonts w:cs="Arial"/>
        </w:rPr>
        <w:t xml:space="preserve">escreve como </w:t>
      </w:r>
      <w:r>
        <w:rPr>
          <w:rFonts w:cs="Arial"/>
        </w:rPr>
        <w:t xml:space="preserve">será verificado </w:t>
      </w:r>
      <w:r w:rsidR="0090753C" w:rsidRPr="0090753C">
        <w:rPr>
          <w:rFonts w:cs="Arial"/>
        </w:rPr>
        <w:t xml:space="preserve">a conformidade das entregas </w:t>
      </w:r>
      <w:r w:rsidR="00161E86">
        <w:rPr>
          <w:rFonts w:cs="Arial"/>
        </w:rPr>
        <w:t xml:space="preserve">respeitando </w:t>
      </w:r>
      <w:r w:rsidR="0090753C" w:rsidRPr="0090753C">
        <w:rPr>
          <w:rFonts w:cs="Arial"/>
        </w:rPr>
        <w:t>a política de qualidade da empresa</w:t>
      </w:r>
      <w:r w:rsidR="008C315C">
        <w:rPr>
          <w:rFonts w:cs="Arial"/>
        </w:rPr>
        <w:t>, além de detalhar como os processos de gerenciamento da qualidade serão usados</w:t>
      </w:r>
      <w:r w:rsidR="0090753C" w:rsidRPr="0090753C">
        <w:rPr>
          <w:rFonts w:cs="Arial"/>
        </w:rPr>
        <w:t>.</w:t>
      </w:r>
    </w:p>
    <w:p w:rsidR="0090753C" w:rsidRPr="00D2767E" w:rsidRDefault="0090753C" w:rsidP="00A26DC5">
      <w:pPr>
        <w:rPr>
          <w:rFonts w:cs="Arial"/>
        </w:rPr>
      </w:pPr>
    </w:p>
    <w:p w:rsidR="00A26DC5" w:rsidRPr="00325F53" w:rsidRDefault="00A26DC5" w:rsidP="00A26DC5">
      <w:pPr>
        <w:pStyle w:val="Heading1"/>
      </w:pPr>
      <w:bookmarkStart w:id="3" w:name="_Toc341694028"/>
      <w:bookmarkStart w:id="4" w:name="_Toc417921700"/>
      <w:bookmarkStart w:id="5" w:name="_Toc67755726"/>
      <w:bookmarkStart w:id="6" w:name="_Toc468894018"/>
      <w:r w:rsidRPr="00325F53">
        <w:t>Gerenciamento da Qualidade</w:t>
      </w:r>
      <w:bookmarkEnd w:id="3"/>
      <w:bookmarkEnd w:id="4"/>
      <w:bookmarkEnd w:id="6"/>
      <w:r w:rsidRPr="00325F53">
        <w:t xml:space="preserve"> </w:t>
      </w:r>
      <w:bookmarkEnd w:id="5"/>
    </w:p>
    <w:p w:rsidR="00A26DC5" w:rsidRPr="00325F53" w:rsidRDefault="00A26DC5" w:rsidP="00F67707">
      <w:pPr>
        <w:pStyle w:val="Comments"/>
      </w:pPr>
      <w:r w:rsidRPr="00325F53">
        <w:t>[Use as seções seguinte</w:t>
      </w:r>
      <w:r>
        <w:t xml:space="preserve">s para </w:t>
      </w:r>
      <w:r w:rsidRPr="00325F53">
        <w:t>identi</w:t>
      </w:r>
      <w:r w:rsidR="000D2DB6">
        <w:t>fi</w:t>
      </w:r>
      <w:r>
        <w:t>car os componentes do</w:t>
      </w:r>
      <w:r w:rsidRPr="00325F53">
        <w:t xml:space="preserve"> Plano de Qualidade o</w:t>
      </w:r>
      <w:r>
        <w:t>u</w:t>
      </w:r>
      <w:r w:rsidRPr="00325F53">
        <w:t xml:space="preserve"> modif</w:t>
      </w:r>
      <w:r>
        <w:t xml:space="preserve">ique-as para encontrar suas </w:t>
      </w:r>
      <w:r w:rsidR="001B7673">
        <w:t>necessidades</w:t>
      </w:r>
      <w:r w:rsidR="001B7673" w:rsidRPr="00325F53">
        <w:t>. ]</w:t>
      </w:r>
    </w:p>
    <w:p w:rsidR="00A26DC5" w:rsidRPr="00325F53" w:rsidRDefault="00A26DC5" w:rsidP="00A26DC5">
      <w:pPr>
        <w:rPr>
          <w:rFonts w:cs="Arial"/>
        </w:rPr>
      </w:pPr>
    </w:p>
    <w:p w:rsidR="00A26DC5" w:rsidRPr="00325F53" w:rsidRDefault="00A26DC5" w:rsidP="00A26DC5">
      <w:r w:rsidRPr="00325F53">
        <w:t>Gerenciar a qualidade do projeto requ</w:t>
      </w:r>
      <w:r>
        <w:t>e</w:t>
      </w:r>
      <w:r w:rsidRPr="00325F53">
        <w:t>r</w:t>
      </w:r>
      <w:r>
        <w:t xml:space="preserve"> um plano de </w:t>
      </w:r>
      <w:r w:rsidRPr="00325F53">
        <w:t xml:space="preserve">qualidade </w:t>
      </w:r>
      <w:r>
        <w:t>aprovado</w:t>
      </w:r>
      <w:r w:rsidRPr="00325F53">
        <w:t xml:space="preserve"> </w:t>
      </w:r>
      <w:r>
        <w:t>englobando os principais processos de qualidade definidos abaixo.</w:t>
      </w:r>
      <w:r w:rsidRPr="00325F53">
        <w:t xml:space="preserve"> O plano de qualidade é d</w:t>
      </w:r>
      <w:r>
        <w:t xml:space="preserve">esenvolvido e </w:t>
      </w:r>
      <w:r w:rsidRPr="00325F53">
        <w:t>aprov</w:t>
      </w:r>
      <w:r>
        <w:t>a</w:t>
      </w:r>
      <w:r w:rsidRPr="00325F53">
        <w:t>d</w:t>
      </w:r>
      <w:r>
        <w:t>o durante a</w:t>
      </w:r>
      <w:r w:rsidRPr="00325F53">
        <w:t xml:space="preserve"> </w:t>
      </w:r>
      <w:r>
        <w:t xml:space="preserve">fase de planejamento do </w:t>
      </w:r>
      <w:r w:rsidRPr="00325F53">
        <w:t xml:space="preserve">projeto </w:t>
      </w:r>
      <w:r>
        <w:t xml:space="preserve">para </w:t>
      </w:r>
      <w:r w:rsidRPr="00325F53">
        <w:t>confirm</w:t>
      </w:r>
      <w:r>
        <w:t>ar</w:t>
      </w:r>
      <w:r w:rsidRPr="00325F53">
        <w:t xml:space="preserve"> </w:t>
      </w:r>
      <w:r w:rsidR="00161E86">
        <w:rPr>
          <w:rFonts w:cs="Arial"/>
        </w:rPr>
        <w:t xml:space="preserve">requisitos e </w:t>
      </w:r>
      <w:r w:rsidR="00161E86" w:rsidRPr="004761E7">
        <w:rPr>
          <w:rFonts w:cs="Arial"/>
        </w:rPr>
        <w:t>padrões da qualidade aplicáveis ao projeto e a</w:t>
      </w:r>
      <w:r w:rsidR="00161E86">
        <w:rPr>
          <w:rFonts w:cs="Arial"/>
        </w:rPr>
        <w:t>s suas entregas</w:t>
      </w:r>
      <w:r w:rsidRPr="00325F53">
        <w:t xml:space="preserve"> e</w:t>
      </w:r>
      <w:r>
        <w:t xml:space="preserve"> gerenciar os processos de projeto aprovados.</w:t>
      </w:r>
    </w:p>
    <w:p w:rsidR="00A26DC5" w:rsidRPr="00325F53" w:rsidRDefault="00A26DC5" w:rsidP="00A26DC5"/>
    <w:p w:rsidR="00A26DC5" w:rsidRDefault="00A26DC5" w:rsidP="00A26DC5">
      <w:pPr>
        <w:pStyle w:val="Heading2"/>
      </w:pPr>
      <w:bookmarkStart w:id="7" w:name="_Toc341694029"/>
      <w:bookmarkStart w:id="8" w:name="_Toc417921701"/>
      <w:bookmarkStart w:id="9" w:name="_Toc468894019"/>
      <w:r>
        <w:t xml:space="preserve">Processos de </w:t>
      </w:r>
      <w:r w:rsidR="00A32E31">
        <w:t xml:space="preserve">Gerenciamento da </w:t>
      </w:r>
      <w:r>
        <w:t>Qualidade</w:t>
      </w:r>
      <w:bookmarkEnd w:id="7"/>
      <w:bookmarkEnd w:id="8"/>
      <w:bookmarkEnd w:id="9"/>
    </w:p>
    <w:p w:rsidR="00A26DC5" w:rsidRDefault="00A26DC5" w:rsidP="00A26DC5"/>
    <w:p w:rsidR="00A26DC5" w:rsidRPr="00894132" w:rsidRDefault="00E458DF" w:rsidP="00A26DC5">
      <w:hyperlink r:id="rId14" w:tooltip="Realizar a garantia da qualidade" w:history="1">
        <w:r w:rsidR="00902865" w:rsidRPr="00902865">
          <w:rPr>
            <w:rStyle w:val="Hyperlink"/>
          </w:rPr>
          <w:t>Realizar a garantia da qualidade</w:t>
        </w:r>
      </w:hyperlink>
    </w:p>
    <w:p w:rsidR="00A26DC5" w:rsidRDefault="001F1617" w:rsidP="00A26DC5">
      <w:pPr>
        <w:ind w:left="720"/>
      </w:pPr>
      <w:r>
        <w:t>Auditoria dos requisitos de qualidade e dos resultados das medições do controle da qualidade para garantir que sejam usados os padrões de qualidade e definições operacionais apropriados.</w:t>
      </w:r>
    </w:p>
    <w:p w:rsidR="002B0527" w:rsidRPr="00894132" w:rsidRDefault="002B0527" w:rsidP="002B0527">
      <w:pPr>
        <w:ind w:left="720"/>
        <w:rPr>
          <w:bCs/>
        </w:rPr>
      </w:pPr>
      <w:r>
        <w:rPr>
          <w:bCs/>
        </w:rPr>
        <w:t>T</w:t>
      </w:r>
      <w:r w:rsidRPr="002B0527">
        <w:rPr>
          <w:bCs/>
        </w:rPr>
        <w:t>ambém inclui a melhoria contínua do processo, meio iterativo de melhorar a qualidade de todos os processos. A melhoria contínua de processos reduz o</w:t>
      </w:r>
      <w:r>
        <w:rPr>
          <w:bCs/>
        </w:rPr>
        <w:t xml:space="preserve"> </w:t>
      </w:r>
      <w:r w:rsidRPr="002B0527">
        <w:rPr>
          <w:bCs/>
        </w:rPr>
        <w:t>desperdício e elimina as atividades que não agregam valor, permitindo que os processos sejam operados com</w:t>
      </w:r>
      <w:r>
        <w:rPr>
          <w:bCs/>
        </w:rPr>
        <w:t xml:space="preserve"> </w:t>
      </w:r>
      <w:r w:rsidRPr="002B0527">
        <w:rPr>
          <w:bCs/>
        </w:rPr>
        <w:t>níveis mais altos de eficiência e eficácia.</w:t>
      </w:r>
    </w:p>
    <w:p w:rsidR="00A26DC5" w:rsidRPr="00894132" w:rsidRDefault="00A26DC5" w:rsidP="00A26DC5">
      <w:pPr>
        <w:rPr>
          <w:bCs/>
        </w:rPr>
      </w:pPr>
    </w:p>
    <w:p w:rsidR="00A26DC5" w:rsidRPr="00894132" w:rsidRDefault="00E458DF" w:rsidP="00A26DC5">
      <w:hyperlink r:id="rId15" w:history="1">
        <w:r w:rsidR="00902865" w:rsidRPr="00902865">
          <w:rPr>
            <w:rStyle w:val="Hyperlink"/>
          </w:rPr>
          <w:t>Controlar a qualidade</w:t>
        </w:r>
      </w:hyperlink>
    </w:p>
    <w:p w:rsidR="00A26DC5" w:rsidRPr="00894132" w:rsidRDefault="001F1617" w:rsidP="00A26DC5">
      <w:pPr>
        <w:ind w:left="720"/>
      </w:pPr>
      <w:r>
        <w:t>Monitoramento e registro dos resultados da execução das atividades de qualidade para avaliar o desempenho e recomendar as mudanças necessárias.</w:t>
      </w:r>
      <w:r w:rsidR="00A26DC5" w:rsidRPr="00894132">
        <w:t xml:space="preserve"> </w:t>
      </w:r>
    </w:p>
    <w:p w:rsidR="00A26DC5" w:rsidRDefault="00A26DC5" w:rsidP="00A26DC5"/>
    <w:p w:rsidR="00FD1501" w:rsidRPr="00AA21AD" w:rsidRDefault="00FD1501" w:rsidP="00FD1501">
      <w:pPr>
        <w:pStyle w:val="Heading2"/>
      </w:pPr>
      <w:bookmarkStart w:id="10" w:name="_Toc341694032"/>
      <w:bookmarkStart w:id="11" w:name="_Toc417921704"/>
      <w:bookmarkStart w:id="12" w:name="_Toc468894020"/>
      <w:r w:rsidRPr="00AA21AD">
        <w:t>Ferramentas de Qualidade</w:t>
      </w:r>
      <w:bookmarkEnd w:id="10"/>
      <w:bookmarkEnd w:id="11"/>
      <w:bookmarkEnd w:id="12"/>
    </w:p>
    <w:p w:rsidR="00FD1501" w:rsidRPr="00AA21AD" w:rsidRDefault="00FD1501" w:rsidP="00FD1501">
      <w:pPr>
        <w:pStyle w:val="Comments"/>
      </w:pPr>
      <w:r w:rsidRPr="00AA21AD">
        <w:t xml:space="preserve">[Lista </w:t>
      </w:r>
      <w:r>
        <w:t>as</w:t>
      </w:r>
      <w:r w:rsidRPr="00AA21AD">
        <w:t xml:space="preserve"> </w:t>
      </w:r>
      <w:r>
        <w:t>ferramentas</w:t>
      </w:r>
      <w:r w:rsidRPr="00AA21AD">
        <w:t xml:space="preserve"> de qualidade</w:t>
      </w:r>
      <w:r>
        <w:t xml:space="preserve"> que o projeto empregará. Descreve como serão usadas e o responsável por isso. ]</w:t>
      </w:r>
    </w:p>
    <w:p w:rsidR="00FD1501" w:rsidRPr="00593B39" w:rsidRDefault="00FD1501" w:rsidP="00FD1501">
      <w:pPr>
        <w:pStyle w:val="Comments"/>
      </w:pPr>
      <w:r w:rsidRPr="00593B39">
        <w:t>[Exemplo: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930"/>
        <w:gridCol w:w="2117"/>
        <w:gridCol w:w="1971"/>
      </w:tblGrid>
      <w:tr w:rsidR="00FD1501" w:rsidRPr="00871510" w:rsidTr="00B2475B">
        <w:trPr>
          <w:trHeight w:val="170"/>
        </w:trPr>
        <w:tc>
          <w:tcPr>
            <w:tcW w:w="1702" w:type="dxa"/>
            <w:shd w:val="clear" w:color="auto" w:fill="DBE5F1"/>
          </w:tcPr>
          <w:p w:rsidR="00FD1501" w:rsidRPr="00871510" w:rsidRDefault="00FD1501" w:rsidP="00B2475B">
            <w:pPr>
              <w:pStyle w:val="Comments"/>
            </w:pPr>
            <w:r w:rsidRPr="00871510">
              <w:t>Ferramenta</w:t>
            </w:r>
          </w:p>
        </w:tc>
        <w:tc>
          <w:tcPr>
            <w:tcW w:w="2930" w:type="dxa"/>
            <w:shd w:val="clear" w:color="auto" w:fill="DBE5F1"/>
          </w:tcPr>
          <w:p w:rsidR="00FD1501" w:rsidRPr="00871510" w:rsidRDefault="00FD1501" w:rsidP="00B2475B">
            <w:pPr>
              <w:pStyle w:val="Comments"/>
            </w:pPr>
            <w:r w:rsidRPr="00871510">
              <w:t>Descrição da aplicação</w:t>
            </w:r>
          </w:p>
        </w:tc>
        <w:tc>
          <w:tcPr>
            <w:tcW w:w="2117" w:type="dxa"/>
            <w:shd w:val="clear" w:color="auto" w:fill="DBE5F1"/>
          </w:tcPr>
          <w:p w:rsidR="00FD1501" w:rsidRPr="00871510" w:rsidRDefault="00FD1501" w:rsidP="00B2475B">
            <w:pPr>
              <w:pStyle w:val="Comments"/>
            </w:pPr>
            <w:r w:rsidRPr="00871510">
              <w:t>Quando aplicar</w:t>
            </w:r>
          </w:p>
        </w:tc>
        <w:tc>
          <w:tcPr>
            <w:tcW w:w="1971" w:type="dxa"/>
            <w:shd w:val="clear" w:color="auto" w:fill="DBE5F1"/>
          </w:tcPr>
          <w:p w:rsidR="00FD1501" w:rsidRPr="00871510" w:rsidRDefault="00FD1501" w:rsidP="00B2475B">
            <w:pPr>
              <w:pStyle w:val="Comments"/>
            </w:pPr>
            <w:r w:rsidRPr="00871510">
              <w:t>Responsável</w:t>
            </w:r>
          </w:p>
        </w:tc>
      </w:tr>
      <w:tr w:rsidR="00FD1501" w:rsidRPr="00871510" w:rsidTr="00B2475B">
        <w:tc>
          <w:tcPr>
            <w:tcW w:w="1702" w:type="dxa"/>
            <w:shd w:val="clear" w:color="auto" w:fill="auto"/>
          </w:tcPr>
          <w:p w:rsidR="00FD1501" w:rsidRPr="00871510" w:rsidRDefault="00235AB4" w:rsidP="00B2475B">
            <w:pPr>
              <w:pStyle w:val="Comments"/>
            </w:pPr>
            <w:hyperlink r:id="rId16" w:tooltip="Listas de verificação da qualidade" w:history="1">
              <w:r w:rsidRPr="00F96AD2">
                <w:rPr>
                  <w:rStyle w:val="Hyperlink"/>
                </w:rPr>
                <w:t>Listas de verificação da qualidade</w:t>
              </w:r>
            </w:hyperlink>
          </w:p>
        </w:tc>
        <w:tc>
          <w:tcPr>
            <w:tcW w:w="2930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Aplicável em todos as entregas deste projeto.</w:t>
            </w:r>
          </w:p>
          <w:p w:rsidR="00FD1501" w:rsidRPr="00871510" w:rsidRDefault="00FD1501" w:rsidP="00B2475B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Ao término de cada etapa, conforme definido no cronograma do projeto.</w:t>
            </w:r>
          </w:p>
        </w:tc>
        <w:tc>
          <w:tcPr>
            <w:tcW w:w="1971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Gerente do Projeto</w:t>
            </w:r>
          </w:p>
        </w:tc>
      </w:tr>
      <w:tr w:rsidR="00FD1501" w:rsidRPr="00871510" w:rsidTr="00B2475B">
        <w:tc>
          <w:tcPr>
            <w:tcW w:w="1702" w:type="dxa"/>
            <w:shd w:val="clear" w:color="auto" w:fill="auto"/>
          </w:tcPr>
          <w:p w:rsidR="00FD1501" w:rsidRPr="00871510" w:rsidRDefault="00235AB4" w:rsidP="00B2475B">
            <w:pPr>
              <w:pStyle w:val="Comments"/>
            </w:pPr>
            <w:hyperlink r:id="rId17" w:tooltip="Diagrama de causa-efeito" w:history="1">
              <w:r>
                <w:rPr>
                  <w:rStyle w:val="Hyperlink"/>
                </w:rPr>
                <w:t>Diagrama de Ishikawa</w:t>
              </w:r>
            </w:hyperlink>
          </w:p>
          <w:p w:rsidR="00FD1501" w:rsidRPr="00871510" w:rsidRDefault="00FD1501" w:rsidP="00B2475B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Identificação da causa raiz de um determinado problema (causas comuns e causas especiais)</w:t>
            </w:r>
          </w:p>
        </w:tc>
        <w:tc>
          <w:tcPr>
            <w:tcW w:w="2117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Quando uma entrega não for aprovada na inspeção do controle de qualidade.</w:t>
            </w:r>
          </w:p>
        </w:tc>
        <w:tc>
          <w:tcPr>
            <w:tcW w:w="1971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Gerente do Projeto</w:t>
            </w:r>
          </w:p>
        </w:tc>
      </w:tr>
      <w:tr w:rsidR="00FD1501" w:rsidRPr="00871510" w:rsidTr="00B2475B">
        <w:tc>
          <w:tcPr>
            <w:tcW w:w="1702" w:type="dxa"/>
            <w:shd w:val="clear" w:color="auto" w:fill="auto"/>
          </w:tcPr>
          <w:p w:rsidR="00FD1501" w:rsidRPr="00871510" w:rsidRDefault="00235AB4" w:rsidP="00B2475B">
            <w:pPr>
              <w:pStyle w:val="Comments"/>
            </w:pPr>
            <w:hyperlink r:id="rId18" w:tooltip="Diagrama de Pareto" w:history="1">
              <w:r w:rsidRPr="00F96AD2">
                <w:rPr>
                  <w:rStyle w:val="Hyperlink"/>
                </w:rPr>
                <w:t>Diagrama de Pareto</w:t>
              </w:r>
            </w:hyperlink>
          </w:p>
        </w:tc>
        <w:tc>
          <w:tcPr>
            <w:tcW w:w="2930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Analisar os problemas e priorizar os mais críticos para tomada de decisões e melhoria de processos</w:t>
            </w:r>
          </w:p>
        </w:tc>
        <w:tc>
          <w:tcPr>
            <w:tcW w:w="2117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Quando houver ocorrências de inconformidade na qualidade</w:t>
            </w:r>
          </w:p>
        </w:tc>
        <w:tc>
          <w:tcPr>
            <w:tcW w:w="1971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Gerente do Projeto</w:t>
            </w:r>
          </w:p>
        </w:tc>
      </w:tr>
      <w:tr w:rsidR="00FD1501" w:rsidRPr="00871510" w:rsidTr="00B2475B">
        <w:tc>
          <w:tcPr>
            <w:tcW w:w="1702" w:type="dxa"/>
            <w:shd w:val="clear" w:color="auto" w:fill="auto"/>
          </w:tcPr>
          <w:p w:rsidR="00FD1501" w:rsidRPr="00871510" w:rsidRDefault="00235AB4" w:rsidP="00B2475B">
            <w:pPr>
              <w:pStyle w:val="Comments"/>
            </w:pPr>
            <w:hyperlink r:id="rId19" w:tooltip="Auditorias de qualidade" w:history="1">
              <w:r w:rsidRPr="00F96AD2">
                <w:rPr>
                  <w:rStyle w:val="Hyperlink"/>
                </w:rPr>
                <w:t>Auditorias de qualidade</w:t>
              </w:r>
            </w:hyperlink>
          </w:p>
        </w:tc>
        <w:tc>
          <w:tcPr>
            <w:tcW w:w="2930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Aplicável a todos os processos de execução do projeto.</w:t>
            </w:r>
          </w:p>
        </w:tc>
        <w:tc>
          <w:tcPr>
            <w:tcW w:w="2117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Mensalmente</w:t>
            </w:r>
          </w:p>
        </w:tc>
        <w:tc>
          <w:tcPr>
            <w:tcW w:w="1971" w:type="dxa"/>
            <w:shd w:val="clear" w:color="auto" w:fill="auto"/>
          </w:tcPr>
          <w:p w:rsidR="00FD1501" w:rsidRPr="00871510" w:rsidRDefault="00FD1501" w:rsidP="00B2475B">
            <w:pPr>
              <w:pStyle w:val="Comments"/>
            </w:pPr>
            <w:r w:rsidRPr="00871510">
              <w:t>Auditor</w:t>
            </w:r>
          </w:p>
        </w:tc>
      </w:tr>
    </w:tbl>
    <w:p w:rsidR="00FD1501" w:rsidRDefault="00FD1501" w:rsidP="00FD1501">
      <w:pPr>
        <w:pStyle w:val="Comments"/>
      </w:pPr>
    </w:p>
    <w:p w:rsidR="00FD1501" w:rsidRDefault="00FD1501" w:rsidP="00FD1501">
      <w:pPr>
        <w:pStyle w:val="Comments"/>
      </w:pPr>
      <w:r w:rsidRPr="00593B39">
        <w:t>]</w:t>
      </w:r>
    </w:p>
    <w:p w:rsidR="00FD1501" w:rsidRPr="00AA21AD" w:rsidRDefault="00FD1501" w:rsidP="00FD1501">
      <w:pPr>
        <w:pStyle w:val="Comments"/>
      </w:pPr>
    </w:p>
    <w:p w:rsidR="00FD1501" w:rsidRPr="00AA21AD" w:rsidRDefault="00FD1501" w:rsidP="00FD1501">
      <w:pPr>
        <w:rPr>
          <w:rFonts w:cs="Arial"/>
        </w:rPr>
      </w:pPr>
    </w:p>
    <w:p w:rsidR="002C547C" w:rsidRPr="00397235" w:rsidRDefault="002C547C" w:rsidP="002C547C">
      <w:pPr>
        <w:pStyle w:val="Heading1"/>
      </w:pPr>
      <w:bookmarkStart w:id="13" w:name="_Toc468894021"/>
      <w:r>
        <w:t>Métricas</w:t>
      </w:r>
      <w:r w:rsidRPr="00397235">
        <w:t xml:space="preserve"> d</w:t>
      </w:r>
      <w:r>
        <w:t>a</w:t>
      </w:r>
      <w:r w:rsidRPr="00397235">
        <w:t xml:space="preserve"> Qualidade</w:t>
      </w:r>
      <w:bookmarkEnd w:id="13"/>
    </w:p>
    <w:p w:rsidR="002C547C" w:rsidRDefault="002C547C" w:rsidP="002C547C">
      <w:pPr>
        <w:pStyle w:val="Comments"/>
      </w:pPr>
      <w:r w:rsidRPr="00AA21AD">
        <w:t>[</w:t>
      </w:r>
      <w:r>
        <w:t xml:space="preserve">Uma </w:t>
      </w:r>
      <w:hyperlink r:id="rId20" w:tooltip="Métricas da qualidade" w:history="1">
        <w:r w:rsidR="00235AB4" w:rsidRPr="00F96AD2">
          <w:rPr>
            <w:rStyle w:val="Hyperlink"/>
          </w:rPr>
          <w:t>Métrica d</w:t>
        </w:r>
        <w:r w:rsidR="00235AB4">
          <w:rPr>
            <w:rStyle w:val="Hyperlink"/>
          </w:rPr>
          <w:t>e</w:t>
        </w:r>
        <w:r w:rsidR="00235AB4" w:rsidRPr="00F96AD2">
          <w:rPr>
            <w:rStyle w:val="Hyperlink"/>
          </w:rPr>
          <w:t xml:space="preserve"> qualidade</w:t>
        </w:r>
      </w:hyperlink>
      <w:r>
        <w:t xml:space="preserve"> é uma definição operacional que descreve, em termos bem específicos, um atributo do projeto ou do produto, e como o processo de controle da qualidade irá medi-lo.</w:t>
      </w:r>
    </w:p>
    <w:p w:rsidR="002C547C" w:rsidRDefault="002C547C" w:rsidP="002C547C">
      <w:pPr>
        <w:pStyle w:val="Comments"/>
      </w:pPr>
      <w:r>
        <w:t>Uma métrica é medida e possui um valor real.</w:t>
      </w:r>
    </w:p>
    <w:p w:rsidR="002C547C" w:rsidRDefault="002C547C" w:rsidP="002C547C">
      <w:pPr>
        <w:pStyle w:val="Comments"/>
      </w:pPr>
      <w:r>
        <w:t>Nessa seção, defina primeiramente os requisitos de sucesso do projeto e como eles serão atendidos através das entregas do projeto e dos padrões e requisitos de qualidade determinados. ]</w:t>
      </w:r>
    </w:p>
    <w:p w:rsidR="00FD1501" w:rsidRPr="00894132" w:rsidRDefault="00FD1501" w:rsidP="00A26DC5"/>
    <w:p w:rsidR="00A26DC5" w:rsidRPr="00894132" w:rsidRDefault="00FD1501" w:rsidP="00A26DC5">
      <w:pPr>
        <w:pStyle w:val="Heading2"/>
      </w:pPr>
      <w:bookmarkStart w:id="14" w:name="_Toc341694030"/>
      <w:bookmarkStart w:id="15" w:name="_Toc417921702"/>
      <w:bookmarkStart w:id="16" w:name="_Toc468894022"/>
      <w:r>
        <w:t xml:space="preserve">Requisitos </w:t>
      </w:r>
      <w:r w:rsidR="00A26DC5">
        <w:t>de sucesso do projeto</w:t>
      </w:r>
      <w:bookmarkEnd w:id="14"/>
      <w:bookmarkEnd w:id="15"/>
      <w:bookmarkEnd w:id="16"/>
    </w:p>
    <w:p w:rsidR="00A26DC5" w:rsidRPr="00894132" w:rsidRDefault="00A26DC5" w:rsidP="00F67707">
      <w:pPr>
        <w:pStyle w:val="Comments"/>
      </w:pPr>
      <w:r w:rsidRPr="00AA21AD">
        <w:t>[</w:t>
      </w:r>
      <w:r w:rsidR="00FD1501">
        <w:t>Explicar c</w:t>
      </w:r>
      <w:r>
        <w:t>omo será determinado se o projeto foi um sucesso</w:t>
      </w:r>
      <w:r w:rsidR="001B7673">
        <w:t>. ]</w:t>
      </w:r>
    </w:p>
    <w:p w:rsidR="00593B39" w:rsidRPr="00593B39" w:rsidRDefault="00593B39" w:rsidP="00F67707">
      <w:pPr>
        <w:pStyle w:val="Comments"/>
      </w:pPr>
      <w:r w:rsidRPr="00593B39">
        <w:t>[Exemplo:</w:t>
      </w:r>
    </w:p>
    <w:p w:rsidR="00841220" w:rsidRPr="00841220" w:rsidRDefault="00841220" w:rsidP="00841220">
      <w:pPr>
        <w:pStyle w:val="Comments"/>
      </w:pPr>
      <w:r w:rsidRPr="00841220">
        <w:t xml:space="preserve">O projeto será considerado um sucesso se atender a todos os critérios de aceitação das entregas, respeitar as restrições e cumprir o cronograma de execução e principalmente atender os requisitos </w:t>
      </w:r>
      <w:r>
        <w:t xml:space="preserve">e padrões </w:t>
      </w:r>
      <w:r w:rsidRPr="00841220">
        <w:t>de qualidade detalhados nesse plano</w:t>
      </w:r>
      <w:r>
        <w:t>.</w:t>
      </w:r>
    </w:p>
    <w:p w:rsidR="00593B39" w:rsidRDefault="00593B39" w:rsidP="00F67707">
      <w:pPr>
        <w:pStyle w:val="Comments"/>
      </w:pPr>
      <w:r w:rsidRPr="00593B39">
        <w:t>]</w:t>
      </w:r>
    </w:p>
    <w:p w:rsidR="00D477B4" w:rsidRDefault="00D477B4" w:rsidP="00A26DC5">
      <w:pPr>
        <w:rPr>
          <w:rFonts w:cs="Arial"/>
        </w:rPr>
      </w:pPr>
    </w:p>
    <w:p w:rsidR="00A26DC5" w:rsidRPr="00397235" w:rsidRDefault="002C547C" w:rsidP="00A26DC5">
      <w:pPr>
        <w:pStyle w:val="Heading2"/>
      </w:pPr>
      <w:bookmarkStart w:id="17" w:name="_Toc341694031"/>
      <w:bookmarkStart w:id="18" w:name="_Toc417921703"/>
      <w:bookmarkStart w:id="19" w:name="_Toc468894023"/>
      <w:r>
        <w:t xml:space="preserve">Padrões e Requisitos </w:t>
      </w:r>
      <w:r w:rsidR="00A26DC5" w:rsidRPr="00397235">
        <w:t>d</w:t>
      </w:r>
      <w:r>
        <w:t>e</w:t>
      </w:r>
      <w:r w:rsidR="00A26DC5" w:rsidRPr="00397235">
        <w:t xml:space="preserve"> Qualidade</w:t>
      </w:r>
      <w:bookmarkEnd w:id="17"/>
      <w:bookmarkEnd w:id="18"/>
      <w:bookmarkEnd w:id="19"/>
    </w:p>
    <w:p w:rsidR="00D01D05" w:rsidRDefault="00A26DC5" w:rsidP="00F67707">
      <w:pPr>
        <w:pStyle w:val="Comments"/>
      </w:pPr>
      <w:r w:rsidRPr="00AA21AD">
        <w:t>[List</w:t>
      </w:r>
      <w:r w:rsidR="00D01D05">
        <w:t>e</w:t>
      </w:r>
      <w:r w:rsidRPr="00AA21AD">
        <w:t xml:space="preserve"> os padrões </w:t>
      </w:r>
      <w:r w:rsidR="006420E8">
        <w:t xml:space="preserve">e requisitos </w:t>
      </w:r>
      <w:r w:rsidRPr="00AA21AD">
        <w:t>de qualidade</w:t>
      </w:r>
      <w:r>
        <w:t xml:space="preserve"> usados </w:t>
      </w:r>
      <w:r w:rsidR="00D477B4">
        <w:t>e</w:t>
      </w:r>
      <w:r>
        <w:t xml:space="preserve"> como </w:t>
      </w:r>
      <w:r w:rsidR="00D477B4">
        <w:t>serão</w:t>
      </w:r>
      <w:r w:rsidR="00116F8F">
        <w:t xml:space="preserve"> satisf</w:t>
      </w:r>
      <w:r>
        <w:t>e</w:t>
      </w:r>
      <w:r w:rsidR="00D477B4">
        <w:t>itos</w:t>
      </w:r>
      <w:r>
        <w:t>.</w:t>
      </w:r>
      <w:r w:rsidR="00C0414B">
        <w:t xml:space="preserve"> </w:t>
      </w:r>
    </w:p>
    <w:p w:rsidR="00D01D05" w:rsidRDefault="00C0414B" w:rsidP="00F67707">
      <w:pPr>
        <w:pStyle w:val="Comments"/>
      </w:pPr>
      <w:r>
        <w:t xml:space="preserve">Para os padrões de mercado, referenciar a Norma ABNT ou Internacional, e para os padrões da empresa, referenciar o procedimento do SGQ (Sistema de Gestão da Qualidade) ou documento de referência. </w:t>
      </w:r>
      <w:r w:rsidR="00D01D05">
        <w:t>Anexar os documentos referenciados.</w:t>
      </w:r>
    </w:p>
    <w:p w:rsidR="00D01D05" w:rsidRDefault="00D01D05" w:rsidP="00F67707">
      <w:pPr>
        <w:pStyle w:val="Comments"/>
      </w:pPr>
      <w:r>
        <w:t>Lembre-se, requisito da qualidade é uma condição ou aptidão de um atributo do projeto.</w:t>
      </w:r>
      <w:r w:rsidRPr="00D01D05">
        <w:t xml:space="preserve"> </w:t>
      </w:r>
      <w:r>
        <w:t>Para atender um requisito da qualidade, você pode usar um ou mais indicadores. ]</w:t>
      </w:r>
    </w:p>
    <w:p w:rsidR="00D01D05" w:rsidRDefault="00D01D05" w:rsidP="00F67707">
      <w:pPr>
        <w:pStyle w:val="Comments"/>
      </w:pPr>
      <w:r>
        <w:t>[Exemplo:</w:t>
      </w:r>
    </w:p>
    <w:p w:rsidR="00D01D05" w:rsidRDefault="00D01D05" w:rsidP="00D01D05">
      <w:pPr>
        <w:pStyle w:val="Comments"/>
      </w:pPr>
      <w:r>
        <w:t>Atributo do Projeto: Atendimento do SAC;</w:t>
      </w:r>
    </w:p>
    <w:p w:rsidR="00D01D05" w:rsidRDefault="00D01D05" w:rsidP="00D01D05">
      <w:pPr>
        <w:pStyle w:val="Comments"/>
      </w:pPr>
      <w:r>
        <w:t>Requisito de Qualidade: Rápido Atendimento do SAC;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440"/>
      </w:tblGrid>
      <w:tr w:rsidR="00D01D05" w:rsidRPr="00D01D05" w:rsidTr="00B2475B">
        <w:trPr>
          <w:trHeight w:val="432"/>
        </w:trPr>
        <w:tc>
          <w:tcPr>
            <w:tcW w:w="2628" w:type="dxa"/>
            <w:shd w:val="clear" w:color="auto" w:fill="DBE5F1" w:themeFill="accent1" w:themeFillTint="33"/>
            <w:vAlign w:val="center"/>
          </w:tcPr>
          <w:p w:rsidR="00D01D05" w:rsidRPr="00D01D05" w:rsidRDefault="00D01D05" w:rsidP="00D01D05">
            <w:pPr>
              <w:pStyle w:val="Comments"/>
              <w:rPr>
                <w:b/>
                <w:bCs/>
                <w:iCs/>
              </w:rPr>
            </w:pPr>
          </w:p>
          <w:p w:rsidR="00D01D05" w:rsidRPr="00D01D05" w:rsidRDefault="00D01D05" w:rsidP="00D01D05">
            <w:pPr>
              <w:pStyle w:val="Comments"/>
              <w:rPr>
                <w:b/>
                <w:bCs/>
                <w:iCs/>
              </w:rPr>
            </w:pPr>
            <w:r w:rsidRPr="00D01D05">
              <w:rPr>
                <w:b/>
                <w:bCs/>
                <w:iCs/>
              </w:rPr>
              <w:t>Requisito de Qualidade</w:t>
            </w:r>
          </w:p>
          <w:p w:rsidR="00D01D05" w:rsidRPr="00D01D05" w:rsidRDefault="00D01D05" w:rsidP="00D01D05">
            <w:pPr>
              <w:pStyle w:val="Comments"/>
              <w:rPr>
                <w:b/>
                <w:bCs/>
                <w:iCs/>
              </w:rPr>
            </w:pP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:rsidR="00D01D05" w:rsidRPr="00D01D05" w:rsidRDefault="00D01D05" w:rsidP="00D01D05">
            <w:pPr>
              <w:pStyle w:val="Comments"/>
              <w:rPr>
                <w:b/>
                <w:bCs/>
                <w:iCs/>
              </w:rPr>
            </w:pPr>
            <w:r w:rsidRPr="00D01D05">
              <w:rPr>
                <w:b/>
                <w:bCs/>
                <w:iCs/>
              </w:rPr>
              <w:t>Ações para atingimento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D01D05" w:rsidRPr="00D01D05" w:rsidRDefault="00D01D05" w:rsidP="00D01D05">
            <w:pPr>
              <w:pStyle w:val="Comments"/>
              <w:rPr>
                <w:b/>
                <w:bCs/>
                <w:iCs/>
              </w:rPr>
            </w:pPr>
            <w:r w:rsidRPr="00D01D05">
              <w:rPr>
                <w:b/>
                <w:bCs/>
                <w:iCs/>
              </w:rPr>
              <w:t>Indicadores</w:t>
            </w:r>
          </w:p>
        </w:tc>
      </w:tr>
      <w:tr w:rsidR="00D01D05" w:rsidRPr="00D01D05" w:rsidTr="00B2475B">
        <w:tc>
          <w:tcPr>
            <w:tcW w:w="2628" w:type="dxa"/>
            <w:shd w:val="clear" w:color="auto" w:fill="auto"/>
          </w:tcPr>
          <w:p w:rsidR="00D01D05" w:rsidRPr="00D01D05" w:rsidRDefault="00D01D05" w:rsidP="00D01D05">
            <w:pPr>
              <w:pStyle w:val="Comments"/>
            </w:pPr>
            <w:r>
              <w:t xml:space="preserve">Rápido </w:t>
            </w:r>
            <w:r w:rsidRPr="00D01D05">
              <w:t xml:space="preserve">Atendimento </w:t>
            </w:r>
            <w:r>
              <w:t>d</w:t>
            </w:r>
            <w:r w:rsidRPr="00D01D05">
              <w:t xml:space="preserve">o </w:t>
            </w:r>
            <w:r>
              <w:t>SAC</w:t>
            </w:r>
          </w:p>
        </w:tc>
        <w:tc>
          <w:tcPr>
            <w:tcW w:w="4860" w:type="dxa"/>
            <w:shd w:val="clear" w:color="auto" w:fill="auto"/>
          </w:tcPr>
          <w:p w:rsidR="00D01D05" w:rsidRPr="00D01D05" w:rsidRDefault="00D01D05" w:rsidP="00D01D05">
            <w:pPr>
              <w:pStyle w:val="Comments"/>
              <w:numPr>
                <w:ilvl w:val="0"/>
                <w:numId w:val="2"/>
              </w:numPr>
            </w:pPr>
            <w:r w:rsidRPr="00D01D05">
              <w:t>Estimar a demanda e estabelecer o número adequado de atendentes.</w:t>
            </w:r>
          </w:p>
          <w:p w:rsidR="00D01D05" w:rsidRPr="00D01D05" w:rsidRDefault="00D01D05" w:rsidP="00D01D05">
            <w:pPr>
              <w:pStyle w:val="Comments"/>
              <w:numPr>
                <w:ilvl w:val="0"/>
                <w:numId w:val="2"/>
              </w:numPr>
            </w:pPr>
            <w:r w:rsidRPr="00D01D05">
              <w:t>Treinar os atendentes nas técnicas de atendimento rápido.</w:t>
            </w:r>
          </w:p>
          <w:p w:rsidR="00D01D05" w:rsidRPr="00D01D05" w:rsidRDefault="00D01D05" w:rsidP="00D01D05">
            <w:pPr>
              <w:pStyle w:val="Comments"/>
              <w:numPr>
                <w:ilvl w:val="0"/>
                <w:numId w:val="2"/>
              </w:numPr>
            </w:pPr>
            <w:r w:rsidRPr="00D01D05">
              <w:t>Estabelecer meta de atendimento para os atendentes.</w:t>
            </w:r>
          </w:p>
          <w:p w:rsidR="00D01D05" w:rsidRPr="00D01D05" w:rsidRDefault="00D01D05" w:rsidP="00D01D05">
            <w:pPr>
              <w:pStyle w:val="Comments"/>
              <w:numPr>
                <w:ilvl w:val="0"/>
                <w:numId w:val="2"/>
              </w:numPr>
            </w:pPr>
            <w:r w:rsidRPr="00D01D05">
              <w:t>Monitorar o tempo de atendimento utilizando os indicadores de qualidade definidos.</w:t>
            </w:r>
          </w:p>
          <w:p w:rsidR="00D01D05" w:rsidRPr="00D01D05" w:rsidRDefault="00D01D05" w:rsidP="00D01D05">
            <w:pPr>
              <w:pStyle w:val="Comments"/>
              <w:numPr>
                <w:ilvl w:val="0"/>
                <w:numId w:val="2"/>
              </w:numPr>
            </w:pPr>
            <w:r w:rsidRPr="00D01D05">
              <w:t xml:space="preserve">Aperfeiçoar continuamente o atendimento conforme detalhado na seção </w:t>
            </w:r>
            <w:r w:rsidRPr="00D01D05">
              <w:rPr>
                <w:u w:val="single"/>
              </w:rPr>
              <w:t>Processos de Melhoria Contínua</w:t>
            </w:r>
            <w:r w:rsidRPr="00D01D05">
              <w:t>.</w:t>
            </w:r>
          </w:p>
        </w:tc>
        <w:tc>
          <w:tcPr>
            <w:tcW w:w="1440" w:type="dxa"/>
            <w:shd w:val="clear" w:color="auto" w:fill="auto"/>
          </w:tcPr>
          <w:p w:rsidR="00D01D05" w:rsidRPr="00D01D05" w:rsidRDefault="00D01D05" w:rsidP="00D01D05">
            <w:pPr>
              <w:pStyle w:val="Comments"/>
            </w:pPr>
            <w:r w:rsidRPr="00D01D05">
              <w:t>IQ01: Percentual de chamadas atendidas no primeiro toque.</w:t>
            </w:r>
          </w:p>
          <w:p w:rsidR="00D01D05" w:rsidRPr="00D01D05" w:rsidRDefault="00D01D05" w:rsidP="00D01D05">
            <w:pPr>
              <w:pStyle w:val="Comments"/>
            </w:pPr>
            <w:r w:rsidRPr="00D01D05">
              <w:t>IQ02: Tempo médio de atendimento.</w:t>
            </w:r>
          </w:p>
          <w:p w:rsidR="00D01D05" w:rsidRPr="00D01D05" w:rsidRDefault="00D01D05" w:rsidP="00D01D05">
            <w:pPr>
              <w:pStyle w:val="Comments"/>
            </w:pPr>
            <w:r w:rsidRPr="00D01D05">
              <w:t>IQ03: Tempo médio de espera.</w:t>
            </w:r>
          </w:p>
        </w:tc>
      </w:tr>
    </w:tbl>
    <w:p w:rsidR="00A26DC5" w:rsidRPr="00AA21AD" w:rsidRDefault="001B7673" w:rsidP="00F67707">
      <w:pPr>
        <w:pStyle w:val="Comments"/>
      </w:pPr>
      <w:r>
        <w:t>]</w:t>
      </w:r>
    </w:p>
    <w:p w:rsidR="00593B39" w:rsidRDefault="00593B39" w:rsidP="00593B39"/>
    <w:p w:rsidR="00C0414B" w:rsidRDefault="00C0414B" w:rsidP="00593B39">
      <w:r>
        <w:t xml:space="preserve">Os </w:t>
      </w:r>
      <w:r w:rsidRPr="00D477B4">
        <w:t xml:space="preserve">padrões </w:t>
      </w:r>
      <w:r>
        <w:t>de mercado ou da organização a serem atingidos estão descritos abaixo e suas respectivas Normas e Procedimentos estão em anexo.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69"/>
      </w:tblGrid>
      <w:tr w:rsidR="00C0414B" w:rsidRPr="0000794C" w:rsidTr="00593B39">
        <w:trPr>
          <w:trHeight w:val="432"/>
        </w:trPr>
        <w:tc>
          <w:tcPr>
            <w:tcW w:w="2628" w:type="dxa"/>
            <w:shd w:val="clear" w:color="auto" w:fill="DBE5F1" w:themeFill="accent1" w:themeFillTint="33"/>
            <w:vAlign w:val="center"/>
          </w:tcPr>
          <w:p w:rsidR="00C0414B" w:rsidRPr="00D477B4" w:rsidRDefault="00C0414B" w:rsidP="00EF377D">
            <w:pPr>
              <w:rPr>
                <w:rFonts w:cs="Arial"/>
                <w:b/>
                <w:bCs/>
                <w:iCs/>
              </w:rPr>
            </w:pPr>
            <w:r w:rsidRPr="00D477B4">
              <w:rPr>
                <w:rFonts w:cs="Arial"/>
                <w:b/>
                <w:bCs/>
                <w:iCs/>
              </w:rPr>
              <w:t>Padrão</w:t>
            </w:r>
          </w:p>
          <w:p w:rsidR="00C0414B" w:rsidRPr="00D477B4" w:rsidRDefault="00C0414B" w:rsidP="00EF377D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6269" w:type="dxa"/>
            <w:shd w:val="clear" w:color="auto" w:fill="DBE5F1" w:themeFill="accent1" w:themeFillTint="33"/>
            <w:vAlign w:val="center"/>
          </w:tcPr>
          <w:p w:rsidR="00C0414B" w:rsidRDefault="00C0414B" w:rsidP="00EF377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Norma ABNT/</w:t>
            </w:r>
          </w:p>
          <w:p w:rsidR="00C0414B" w:rsidRPr="00D477B4" w:rsidRDefault="00C0414B" w:rsidP="00EF377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Procedimento do SGQ</w:t>
            </w:r>
          </w:p>
        </w:tc>
      </w:tr>
      <w:tr w:rsidR="00C0414B" w:rsidTr="00593B39">
        <w:tc>
          <w:tcPr>
            <w:tcW w:w="2628" w:type="dxa"/>
          </w:tcPr>
          <w:p w:rsidR="00C0414B" w:rsidRDefault="00C0414B" w:rsidP="00EF377D">
            <w:pPr>
              <w:rPr>
                <w:rFonts w:cs="Arial"/>
              </w:rPr>
            </w:pPr>
          </w:p>
        </w:tc>
        <w:tc>
          <w:tcPr>
            <w:tcW w:w="6269" w:type="dxa"/>
          </w:tcPr>
          <w:p w:rsidR="00C0414B" w:rsidRDefault="00C0414B" w:rsidP="00EF377D">
            <w:pPr>
              <w:rPr>
                <w:rFonts w:cs="Arial"/>
              </w:rPr>
            </w:pPr>
          </w:p>
        </w:tc>
      </w:tr>
    </w:tbl>
    <w:p w:rsidR="00C0414B" w:rsidRDefault="00C0414B" w:rsidP="00F67707">
      <w:pPr>
        <w:pStyle w:val="Comments"/>
      </w:pPr>
    </w:p>
    <w:p w:rsidR="00C0414B" w:rsidRPr="00D477B4" w:rsidRDefault="00D477B4" w:rsidP="00D477B4">
      <w:pPr>
        <w:rPr>
          <w:rFonts w:cs="Arial"/>
          <w:bCs/>
        </w:rPr>
      </w:pPr>
      <w:r w:rsidRPr="00D477B4">
        <w:rPr>
          <w:rFonts w:cs="Arial"/>
          <w:bCs/>
        </w:rPr>
        <w:t xml:space="preserve">Os </w:t>
      </w:r>
      <w:r w:rsidR="006420E8">
        <w:rPr>
          <w:rFonts w:cs="Arial"/>
          <w:bCs/>
        </w:rPr>
        <w:t xml:space="preserve">requisitos </w:t>
      </w:r>
      <w:r w:rsidR="00C30675" w:rsidRPr="00D477B4">
        <w:rPr>
          <w:rFonts w:cs="Arial"/>
          <w:bCs/>
        </w:rPr>
        <w:t xml:space="preserve">de qualidade </w:t>
      </w:r>
      <w:r w:rsidRPr="00D477B4">
        <w:rPr>
          <w:rFonts w:cs="Arial"/>
          <w:bCs/>
        </w:rPr>
        <w:t>a serem atingidos pelo projeto estão descritos a seguir. O</w:t>
      </w:r>
      <w:r w:rsidR="00116F8F">
        <w:rPr>
          <w:rFonts w:cs="Arial"/>
          <w:bCs/>
        </w:rPr>
        <w:t xml:space="preserve"> detalhamento do</w:t>
      </w:r>
      <w:r w:rsidRPr="00D477B4">
        <w:rPr>
          <w:rFonts w:cs="Arial"/>
          <w:bCs/>
        </w:rPr>
        <w:t>s indicadores de qualidade est</w:t>
      </w:r>
      <w:r w:rsidR="00116F8F">
        <w:rPr>
          <w:rFonts w:cs="Arial"/>
          <w:bCs/>
        </w:rPr>
        <w:t>á</w:t>
      </w:r>
      <w:r w:rsidRPr="00D477B4">
        <w:rPr>
          <w:rFonts w:cs="Arial"/>
          <w:bCs/>
        </w:rPr>
        <w:t xml:space="preserve"> descrito na seção “Processos de Monitoramento” neste plano.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440"/>
      </w:tblGrid>
      <w:tr w:rsidR="00D477B4" w:rsidRPr="0000794C" w:rsidTr="00EF377D">
        <w:trPr>
          <w:trHeight w:val="432"/>
        </w:trPr>
        <w:tc>
          <w:tcPr>
            <w:tcW w:w="2628" w:type="dxa"/>
            <w:shd w:val="clear" w:color="auto" w:fill="DBE5F1" w:themeFill="accent1" w:themeFillTint="33"/>
            <w:vAlign w:val="center"/>
          </w:tcPr>
          <w:p w:rsidR="00D477B4" w:rsidRPr="00D477B4" w:rsidRDefault="00D477B4" w:rsidP="00EF377D">
            <w:pPr>
              <w:rPr>
                <w:rFonts w:cs="Arial"/>
                <w:b/>
                <w:bCs/>
                <w:iCs/>
              </w:rPr>
            </w:pPr>
          </w:p>
          <w:p w:rsidR="00D477B4" w:rsidRPr="00D477B4" w:rsidRDefault="006420E8" w:rsidP="00EF377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Requisito</w:t>
            </w:r>
            <w:r w:rsidR="00D477B4" w:rsidRPr="00D477B4">
              <w:rPr>
                <w:rFonts w:cs="Arial"/>
                <w:b/>
                <w:bCs/>
                <w:iCs/>
              </w:rPr>
              <w:t xml:space="preserve"> de Qualidade</w:t>
            </w:r>
          </w:p>
          <w:p w:rsidR="00D477B4" w:rsidRPr="00D477B4" w:rsidRDefault="00D477B4" w:rsidP="00EF377D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:rsidR="00D477B4" w:rsidRPr="00D477B4" w:rsidRDefault="00D477B4" w:rsidP="00EF377D">
            <w:pPr>
              <w:rPr>
                <w:rFonts w:cs="Arial"/>
                <w:b/>
                <w:bCs/>
                <w:iCs/>
              </w:rPr>
            </w:pPr>
            <w:r w:rsidRPr="00D477B4">
              <w:rPr>
                <w:rFonts w:cs="Arial"/>
                <w:b/>
                <w:bCs/>
                <w:iCs/>
              </w:rPr>
              <w:lastRenderedPageBreak/>
              <w:t>Ações para atingimento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D477B4" w:rsidRPr="00D477B4" w:rsidRDefault="00D477B4" w:rsidP="00EF377D">
            <w:pPr>
              <w:rPr>
                <w:rFonts w:cs="Arial"/>
                <w:b/>
                <w:bCs/>
                <w:iCs/>
              </w:rPr>
            </w:pPr>
            <w:r w:rsidRPr="00D477B4">
              <w:rPr>
                <w:rFonts w:cs="Arial"/>
                <w:b/>
                <w:bCs/>
                <w:iCs/>
              </w:rPr>
              <w:t>Indicadores</w:t>
            </w:r>
          </w:p>
        </w:tc>
      </w:tr>
      <w:tr w:rsidR="00D477B4" w:rsidTr="00EF377D">
        <w:tc>
          <w:tcPr>
            <w:tcW w:w="2628" w:type="dxa"/>
          </w:tcPr>
          <w:p w:rsidR="00D477B4" w:rsidRDefault="00D477B4" w:rsidP="00EF377D">
            <w:pPr>
              <w:rPr>
                <w:rFonts w:cs="Arial"/>
              </w:rPr>
            </w:pPr>
          </w:p>
        </w:tc>
        <w:tc>
          <w:tcPr>
            <w:tcW w:w="4860" w:type="dxa"/>
          </w:tcPr>
          <w:p w:rsidR="00D477B4" w:rsidRDefault="00D477B4" w:rsidP="00EF377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D477B4" w:rsidRDefault="00D477B4" w:rsidP="00EF377D">
            <w:pPr>
              <w:rPr>
                <w:rFonts w:cs="Arial"/>
              </w:rPr>
            </w:pPr>
          </w:p>
        </w:tc>
      </w:tr>
    </w:tbl>
    <w:p w:rsidR="00D477B4" w:rsidRDefault="00D477B4" w:rsidP="00F67707">
      <w:pPr>
        <w:pStyle w:val="Comments"/>
      </w:pPr>
    </w:p>
    <w:p w:rsidR="00D477B4" w:rsidRDefault="00D477B4" w:rsidP="00A26DC5">
      <w:pPr>
        <w:rPr>
          <w:rFonts w:cs="Arial"/>
          <w:iCs/>
        </w:rPr>
      </w:pPr>
    </w:p>
    <w:p w:rsidR="00D477B4" w:rsidRPr="00AA21AD" w:rsidRDefault="00D477B4" w:rsidP="00A26DC5">
      <w:pPr>
        <w:rPr>
          <w:rFonts w:cs="Arial"/>
          <w:iCs/>
        </w:rPr>
      </w:pPr>
    </w:p>
    <w:p w:rsidR="00A26DC5" w:rsidRPr="00325F53" w:rsidRDefault="00A26DC5" w:rsidP="00A26DC5">
      <w:pPr>
        <w:pStyle w:val="Heading2"/>
      </w:pPr>
      <w:bookmarkStart w:id="20" w:name="_Toc341694033"/>
      <w:bookmarkStart w:id="21" w:name="_Toc417921705"/>
      <w:bookmarkStart w:id="22" w:name="_Toc468894024"/>
      <w:r>
        <w:t>Entrega</w:t>
      </w:r>
      <w:r w:rsidRPr="00325F53">
        <w:t xml:space="preserve">s </w:t>
      </w:r>
      <w:r>
        <w:t xml:space="preserve">do </w:t>
      </w:r>
      <w:r w:rsidRPr="00325F53">
        <w:t>Projeto</w:t>
      </w:r>
      <w:r>
        <w:t xml:space="preserve"> e Critérios de Aceitação</w:t>
      </w:r>
      <w:bookmarkEnd w:id="20"/>
      <w:bookmarkEnd w:id="21"/>
      <w:bookmarkEnd w:id="22"/>
    </w:p>
    <w:p w:rsidR="00A26DC5" w:rsidRPr="00AA21AD" w:rsidRDefault="00A26DC5" w:rsidP="00F67707">
      <w:pPr>
        <w:pStyle w:val="Comments"/>
      </w:pPr>
      <w:r w:rsidRPr="00AA21AD">
        <w:t>[</w:t>
      </w:r>
      <w:r w:rsidR="003560A2">
        <w:t xml:space="preserve">Baseado </w:t>
      </w:r>
      <w:r w:rsidR="00A61A75">
        <w:t>nos requisitos de qualidade d</w:t>
      </w:r>
      <w:r w:rsidR="003560A2">
        <w:t>a seção métricas de qualidade</w:t>
      </w:r>
      <w:r w:rsidR="00A61A75">
        <w:t>,</w:t>
      </w:r>
      <w:r w:rsidR="003560A2">
        <w:t xml:space="preserve"> </w:t>
      </w:r>
      <w:r w:rsidR="00A61A75">
        <w:t xml:space="preserve">descreva </w:t>
      </w:r>
      <w:r w:rsidR="003560A2">
        <w:t>as entregas</w:t>
      </w:r>
      <w:r w:rsidR="00A61A75">
        <w:t xml:space="preserve"> necessárias para cumpri-los</w:t>
      </w:r>
      <w:r w:rsidR="003560A2">
        <w:t xml:space="preserve">, seus critérios de aceitação e como e quando (checkpoint) serão </w:t>
      </w:r>
      <w:r w:rsidR="00A61A75">
        <w:t>validados. ]</w:t>
      </w:r>
    </w:p>
    <w:p w:rsidR="00A26DC5" w:rsidRPr="00E04C51" w:rsidRDefault="00A26DC5" w:rsidP="00A26DC5">
      <w:pPr>
        <w:rPr>
          <w:rFonts w:cs="Arial"/>
          <w:iCs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579"/>
        <w:gridCol w:w="4752"/>
        <w:gridCol w:w="1430"/>
      </w:tblGrid>
      <w:tr w:rsidR="00EE78B3" w:rsidRPr="0000794C" w:rsidTr="00EE78B3">
        <w:trPr>
          <w:trHeight w:val="432"/>
        </w:trPr>
        <w:tc>
          <w:tcPr>
            <w:tcW w:w="454" w:type="dxa"/>
            <w:shd w:val="clear" w:color="auto" w:fill="DBE5F1" w:themeFill="accent1" w:themeFillTint="33"/>
            <w:vAlign w:val="center"/>
          </w:tcPr>
          <w:p w:rsidR="002B2F68" w:rsidRDefault="001B7673" w:rsidP="00EE78B3">
            <w:r>
              <w:t>Cód.</w:t>
            </w:r>
          </w:p>
          <w:p w:rsidR="00EE78B3" w:rsidRDefault="00EE78B3" w:rsidP="00EE78B3">
            <w:r>
              <w:t>EAP</w:t>
            </w: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:rsidR="00EE78B3" w:rsidRPr="0000794C" w:rsidRDefault="00EE78B3" w:rsidP="00EF377D">
            <w:r>
              <w:t>Entrega</w:t>
            </w: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:rsidR="00EE78B3" w:rsidRPr="0000794C" w:rsidRDefault="00EE78B3" w:rsidP="00EF377D">
            <w:r>
              <w:t>Critérios de aceitação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EE78B3" w:rsidRPr="0000794C" w:rsidRDefault="00E449F9" w:rsidP="00EF377D">
            <w:r>
              <w:t>Quando será verificado</w:t>
            </w:r>
          </w:p>
        </w:tc>
      </w:tr>
      <w:tr w:rsidR="00EE78B3" w:rsidTr="00EE78B3">
        <w:tc>
          <w:tcPr>
            <w:tcW w:w="454" w:type="dxa"/>
          </w:tcPr>
          <w:p w:rsidR="00EE78B3" w:rsidRDefault="00EE78B3" w:rsidP="00EF377D">
            <w:pPr>
              <w:rPr>
                <w:rFonts w:cs="Arial"/>
              </w:rPr>
            </w:pPr>
          </w:p>
        </w:tc>
        <w:tc>
          <w:tcPr>
            <w:tcW w:w="2628" w:type="dxa"/>
          </w:tcPr>
          <w:p w:rsidR="00EE78B3" w:rsidRDefault="00EE78B3" w:rsidP="00EF377D">
            <w:pPr>
              <w:rPr>
                <w:rFonts w:cs="Arial"/>
              </w:rPr>
            </w:pPr>
          </w:p>
        </w:tc>
        <w:tc>
          <w:tcPr>
            <w:tcW w:w="4860" w:type="dxa"/>
          </w:tcPr>
          <w:p w:rsidR="00EE78B3" w:rsidRDefault="00EE78B3" w:rsidP="00EF377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E78B3" w:rsidRDefault="00EE78B3" w:rsidP="00EF377D">
            <w:pPr>
              <w:rPr>
                <w:rFonts w:cs="Arial"/>
              </w:rPr>
            </w:pPr>
          </w:p>
        </w:tc>
      </w:tr>
    </w:tbl>
    <w:p w:rsidR="00A26DC5" w:rsidRDefault="00A26DC5" w:rsidP="00F67707">
      <w:pPr>
        <w:pStyle w:val="Comments"/>
      </w:pPr>
    </w:p>
    <w:p w:rsidR="00FD1501" w:rsidRDefault="00FD1501" w:rsidP="00F67707">
      <w:pPr>
        <w:pStyle w:val="Comments"/>
      </w:pPr>
    </w:p>
    <w:p w:rsidR="00A26DC5" w:rsidRPr="00D56105" w:rsidRDefault="00A26DC5" w:rsidP="00A26DC5">
      <w:pPr>
        <w:pStyle w:val="Heading1"/>
      </w:pPr>
      <w:bookmarkStart w:id="23" w:name="_Toc341694034"/>
      <w:bookmarkStart w:id="24" w:name="_Toc417921706"/>
      <w:bookmarkStart w:id="25" w:name="_Toc67755727"/>
      <w:bookmarkStart w:id="26" w:name="_Toc468894025"/>
      <w:r w:rsidRPr="00D56105">
        <w:t>GARANTIA DE QUALIDADE DO PROJET</w:t>
      </w:r>
      <w:r>
        <w:t>O</w:t>
      </w:r>
      <w:bookmarkEnd w:id="23"/>
      <w:bookmarkEnd w:id="24"/>
      <w:bookmarkEnd w:id="26"/>
    </w:p>
    <w:p w:rsidR="00A26DC5" w:rsidRPr="002B0527" w:rsidRDefault="002B0527" w:rsidP="00F67707">
      <w:pPr>
        <w:pStyle w:val="Comments"/>
      </w:pPr>
      <w:r w:rsidRPr="002B0527">
        <w:t>[</w:t>
      </w:r>
      <w:r w:rsidR="00A26DC5" w:rsidRPr="002B0527">
        <w:t>Define atividade</w:t>
      </w:r>
      <w:r w:rsidRPr="002B0527">
        <w:t>s</w:t>
      </w:r>
      <w:r w:rsidR="00A26DC5" w:rsidRPr="002B0527">
        <w:t xml:space="preserve"> d</w:t>
      </w:r>
      <w:r w:rsidR="00902865">
        <w:t xml:space="preserve">o processo </w:t>
      </w:r>
      <w:hyperlink r:id="rId21" w:tooltip="Realizar a garantia da qualidade" w:history="1">
        <w:r w:rsidR="00902865" w:rsidRPr="00902865">
          <w:rPr>
            <w:rStyle w:val="Hyperlink"/>
          </w:rPr>
          <w:t>Realizar a garantia da qualidade</w:t>
        </w:r>
      </w:hyperlink>
      <w:r w:rsidR="00A26DC5" w:rsidRPr="002B0527">
        <w:t xml:space="preserve"> incluindo </w:t>
      </w:r>
      <w:r w:rsidR="001F1617" w:rsidRPr="002B0527">
        <w:t xml:space="preserve">auditorias, </w:t>
      </w:r>
      <w:r w:rsidR="00A26DC5" w:rsidRPr="002B0527">
        <w:t xml:space="preserve">e melhoria </w:t>
      </w:r>
      <w:r w:rsidR="001B7673" w:rsidRPr="002B0527">
        <w:t>contínua. ]</w:t>
      </w:r>
    </w:p>
    <w:p w:rsidR="00A26DC5" w:rsidRPr="00D56105" w:rsidRDefault="00A26DC5" w:rsidP="002B0527"/>
    <w:p w:rsidR="00A26DC5" w:rsidRDefault="00A26DC5" w:rsidP="00A26DC5">
      <w:pPr>
        <w:pStyle w:val="Heading2"/>
      </w:pPr>
      <w:bookmarkStart w:id="27" w:name="_Toc67755737"/>
      <w:bookmarkStart w:id="28" w:name="_Toc341694035"/>
      <w:bookmarkStart w:id="29" w:name="_Toc417921707"/>
      <w:bookmarkStart w:id="30" w:name="_Toc468894026"/>
      <w:r w:rsidRPr="00D56105">
        <w:t xml:space="preserve">Auditorias do Projeto &amp; Revisões </w:t>
      </w:r>
      <w:bookmarkEnd w:id="27"/>
      <w:r w:rsidRPr="00D56105">
        <w:t>d</w:t>
      </w:r>
      <w:r>
        <w:t>e Qualidade</w:t>
      </w:r>
      <w:bookmarkEnd w:id="28"/>
      <w:bookmarkEnd w:id="29"/>
      <w:bookmarkEnd w:id="30"/>
    </w:p>
    <w:p w:rsidR="002B0527" w:rsidRPr="002B0527" w:rsidRDefault="002B0527" w:rsidP="00F67707">
      <w:pPr>
        <w:pStyle w:val="Comments"/>
      </w:pPr>
      <w:r w:rsidRPr="002B0527">
        <w:t>[Análise estruturada e independente que busca identificar políticas, processos e procedimentos ineficientes e ineficazes em uso no projeto e não aderentes às políticas e procedimentos do projeto e da empresa</w:t>
      </w:r>
      <w:r w:rsidR="00235AB4">
        <w:t>.</w:t>
      </w:r>
      <w:r w:rsidRPr="002B0527">
        <w:t>]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260"/>
        <w:gridCol w:w="1732"/>
        <w:gridCol w:w="3309"/>
      </w:tblGrid>
      <w:tr w:rsidR="00A26DC5" w:rsidRPr="0000794C" w:rsidTr="00F33625">
        <w:trPr>
          <w:trHeight w:val="576"/>
        </w:trPr>
        <w:tc>
          <w:tcPr>
            <w:tcW w:w="2339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>
              <w:t>Revisões de Qualidade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>
              <w:t>Data Prevista</w:t>
            </w:r>
          </w:p>
        </w:tc>
        <w:tc>
          <w:tcPr>
            <w:tcW w:w="1732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 w:rsidRPr="0000794C">
              <w:t>Auditor</w:t>
            </w:r>
            <w:r>
              <w:t xml:space="preserve"> responsável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 w:rsidRPr="0000794C">
              <w:t>Com</w:t>
            </w:r>
            <w:r>
              <w:t>entários</w:t>
            </w:r>
          </w:p>
        </w:tc>
      </w:tr>
      <w:tr w:rsidR="00A26DC5" w:rsidTr="00EF377D">
        <w:trPr>
          <w:trHeight w:val="272"/>
        </w:trPr>
        <w:tc>
          <w:tcPr>
            <w:tcW w:w="2339" w:type="dxa"/>
          </w:tcPr>
          <w:p w:rsidR="00A26DC5" w:rsidRDefault="00A26DC5" w:rsidP="00EF377D">
            <w:pPr>
              <w:spacing w:before="20" w:after="60"/>
              <w:rPr>
                <w:rFonts w:cs="Arial"/>
              </w:rPr>
            </w:pPr>
          </w:p>
        </w:tc>
        <w:tc>
          <w:tcPr>
            <w:tcW w:w="1260" w:type="dxa"/>
          </w:tcPr>
          <w:p w:rsidR="00A26DC5" w:rsidRDefault="00A26DC5" w:rsidP="00EF377D">
            <w:pPr>
              <w:spacing w:before="20" w:after="60"/>
              <w:rPr>
                <w:rFonts w:cs="Arial"/>
              </w:rPr>
            </w:pPr>
          </w:p>
        </w:tc>
        <w:tc>
          <w:tcPr>
            <w:tcW w:w="1732" w:type="dxa"/>
          </w:tcPr>
          <w:p w:rsidR="00A26DC5" w:rsidRDefault="00A26DC5" w:rsidP="00EF377D">
            <w:pPr>
              <w:spacing w:before="20" w:after="60"/>
              <w:rPr>
                <w:rFonts w:cs="Arial"/>
              </w:rPr>
            </w:pPr>
          </w:p>
        </w:tc>
        <w:tc>
          <w:tcPr>
            <w:tcW w:w="3309" w:type="dxa"/>
          </w:tcPr>
          <w:p w:rsidR="00A26DC5" w:rsidRDefault="00A26DC5" w:rsidP="00EF377D">
            <w:pPr>
              <w:spacing w:before="20" w:after="60"/>
              <w:rPr>
                <w:rFonts w:cs="Arial"/>
              </w:rPr>
            </w:pPr>
          </w:p>
        </w:tc>
      </w:tr>
    </w:tbl>
    <w:p w:rsidR="00A26DC5" w:rsidRDefault="00A26DC5" w:rsidP="00A26DC5">
      <w:pPr>
        <w:rPr>
          <w:rFonts w:cs="Arial"/>
        </w:rPr>
      </w:pPr>
    </w:p>
    <w:p w:rsidR="00A26DC5" w:rsidRDefault="00A26DC5" w:rsidP="00A26DC5">
      <w:pPr>
        <w:pStyle w:val="Heading2"/>
      </w:pPr>
      <w:bookmarkStart w:id="31" w:name="_Toc341694036"/>
      <w:bookmarkStart w:id="32" w:name="_Toc417921708"/>
      <w:bookmarkStart w:id="33" w:name="_Toc67755743"/>
      <w:bookmarkStart w:id="34" w:name="_Toc468894027"/>
      <w:r>
        <w:t>Processos de Melhoria Contínua</w:t>
      </w:r>
      <w:bookmarkEnd w:id="31"/>
      <w:bookmarkEnd w:id="32"/>
      <w:bookmarkEnd w:id="34"/>
    </w:p>
    <w:p w:rsidR="00431243" w:rsidRDefault="002B0527" w:rsidP="00F67707">
      <w:pPr>
        <w:pStyle w:val="Comments"/>
      </w:pPr>
      <w:r w:rsidRPr="002B0527">
        <w:t>[</w:t>
      </w:r>
      <w:r>
        <w:t>M</w:t>
      </w:r>
      <w:r w:rsidRPr="002B0527">
        <w:t xml:space="preserve">eio iterativo de melhorar a qualidade de todos os processos. </w:t>
      </w:r>
      <w:r>
        <w:t>R</w:t>
      </w:r>
      <w:r w:rsidRPr="002B0527">
        <w:t xml:space="preserve">eduz o desperdício e elimina as atividades que não agregam valor, permitindo que os processos sejam operados com níveis mais altos de eficiência e </w:t>
      </w:r>
      <w:r w:rsidR="001B7673" w:rsidRPr="002B0527">
        <w:t xml:space="preserve">eficácia. </w:t>
      </w:r>
    </w:p>
    <w:p w:rsidR="00A26DC5" w:rsidRDefault="00431243" w:rsidP="00F67707">
      <w:pPr>
        <w:pStyle w:val="Comments"/>
      </w:pPr>
      <w:r>
        <w:t xml:space="preserve">Se for criado um </w:t>
      </w:r>
      <w:hyperlink r:id="rId22" w:tooltip="Plano de melhorias no processo" w:history="1">
        <w:r w:rsidR="00235AB4" w:rsidRPr="00F96AD2">
          <w:rPr>
            <w:rStyle w:val="Hyperlink"/>
          </w:rPr>
          <w:t>Plano de melhorias no processo</w:t>
        </w:r>
      </w:hyperlink>
      <w:r>
        <w:t xml:space="preserve">, essa seção deve ser excluída ou apensas referenciar o </w:t>
      </w:r>
      <w:hyperlink r:id="rId23" w:tooltip="Plano de melhorias no processo" w:history="1">
        <w:r w:rsidR="00235AB4" w:rsidRPr="00F96AD2">
          <w:rPr>
            <w:rStyle w:val="Hyperlink"/>
          </w:rPr>
          <w:t>Plano de melhorias no processo</w:t>
        </w:r>
      </w:hyperlink>
      <w:r>
        <w:t>.</w:t>
      </w:r>
      <w:r w:rsidRPr="002B0527">
        <w:t xml:space="preserve"> ]</w:t>
      </w:r>
    </w:p>
    <w:p w:rsidR="0002320C" w:rsidRPr="002B0527" w:rsidRDefault="0002320C" w:rsidP="00A26DC5">
      <w:pPr>
        <w:rPr>
          <w:rFonts w:cs="Arial"/>
        </w:rPr>
      </w:pPr>
    </w:p>
    <w:p w:rsidR="00A26DC5" w:rsidRDefault="00A26DC5" w:rsidP="00A26DC5">
      <w:pPr>
        <w:pStyle w:val="Heading2"/>
      </w:pPr>
      <w:bookmarkStart w:id="35" w:name="_Toc341694037"/>
      <w:bookmarkStart w:id="36" w:name="_Toc417921709"/>
      <w:bookmarkStart w:id="37" w:name="_Toc468894028"/>
      <w:r w:rsidRPr="00D56105">
        <w:t>Respon</w:t>
      </w:r>
      <w:bookmarkEnd w:id="33"/>
      <w:r w:rsidRPr="00D56105">
        <w:t>sabilidades de</w:t>
      </w:r>
      <w:r>
        <w:t xml:space="preserve"> Qualidade d</w:t>
      </w:r>
      <w:r w:rsidRPr="00D56105">
        <w:t>a Equipe d</w:t>
      </w:r>
      <w:r>
        <w:t>o Projeto</w:t>
      </w:r>
      <w:bookmarkEnd w:id="35"/>
      <w:bookmarkEnd w:id="36"/>
      <w:bookmarkEnd w:id="37"/>
    </w:p>
    <w:p w:rsidR="00A26DC5" w:rsidRPr="0033433F" w:rsidRDefault="00A26DC5" w:rsidP="00F67707">
      <w:pPr>
        <w:pStyle w:val="Comments"/>
      </w:pPr>
      <w:r w:rsidRPr="00AA21AD">
        <w:t>[</w:t>
      </w:r>
      <w:r>
        <w:t xml:space="preserve">Descreva as responsabilidades </w:t>
      </w:r>
      <w:r w:rsidR="002D1D6D">
        <w:t xml:space="preserve">referentes aos processos de qualidade </w:t>
      </w:r>
      <w:r>
        <w:t xml:space="preserve">de cada membro do projeto, mesmo que já citados em outros tópicos do </w:t>
      </w:r>
      <w:r w:rsidR="001B7673">
        <w:t>documento. 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77"/>
      </w:tblGrid>
      <w:tr w:rsidR="00A26DC5" w:rsidRPr="0000794C" w:rsidTr="00F33625">
        <w:trPr>
          <w:trHeight w:val="432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>
              <w:t>Membro da Equipe</w:t>
            </w:r>
          </w:p>
        </w:tc>
        <w:tc>
          <w:tcPr>
            <w:tcW w:w="5796" w:type="dxa"/>
            <w:shd w:val="clear" w:color="auto" w:fill="DBE5F1" w:themeFill="accent1" w:themeFillTint="33"/>
            <w:vAlign w:val="center"/>
          </w:tcPr>
          <w:p w:rsidR="00A26DC5" w:rsidRPr="0000794C" w:rsidRDefault="00A26DC5" w:rsidP="00EF377D">
            <w:r>
              <w:t>Responsabilidades</w:t>
            </w:r>
          </w:p>
        </w:tc>
      </w:tr>
      <w:tr w:rsidR="00A26DC5" w:rsidTr="00EF377D">
        <w:tc>
          <w:tcPr>
            <w:tcW w:w="2952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</w:tr>
      <w:tr w:rsidR="00A26DC5" w:rsidTr="00EF377D">
        <w:tc>
          <w:tcPr>
            <w:tcW w:w="2952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</w:tr>
      <w:tr w:rsidR="00A26DC5" w:rsidTr="00EF377D">
        <w:tc>
          <w:tcPr>
            <w:tcW w:w="2952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A26DC5" w:rsidRDefault="00A26DC5" w:rsidP="00EF377D">
            <w:pPr>
              <w:rPr>
                <w:rFonts w:cs="Arial"/>
              </w:rPr>
            </w:pPr>
          </w:p>
        </w:tc>
      </w:tr>
    </w:tbl>
    <w:p w:rsidR="00A26DC5" w:rsidRDefault="00A26DC5" w:rsidP="00A26DC5"/>
    <w:bookmarkEnd w:id="25"/>
    <w:p w:rsidR="008843C9" w:rsidRDefault="008843C9" w:rsidP="003D377B"/>
    <w:p w:rsidR="00A26DC5" w:rsidRDefault="00A26DC5" w:rsidP="003D377B">
      <w:pPr>
        <w:sectPr w:rsidR="00A26D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4A4" w:rsidRDefault="003614A4" w:rsidP="003614A4">
      <w:pPr>
        <w:pStyle w:val="Heading1"/>
      </w:pPr>
      <w:bookmarkStart w:id="38" w:name="_Toc341694039"/>
      <w:bookmarkStart w:id="39" w:name="_Toc417921711"/>
      <w:bookmarkStart w:id="40" w:name="_Toc468894029"/>
      <w:r w:rsidRPr="00D2767E">
        <w:lastRenderedPageBreak/>
        <w:t>CONTROL</w:t>
      </w:r>
      <w:r>
        <w:t>E DE</w:t>
      </w:r>
      <w:r w:rsidRPr="00D2767E">
        <w:t xml:space="preserve"> QUALIDADE </w:t>
      </w:r>
      <w:r>
        <w:t xml:space="preserve">DO </w:t>
      </w:r>
      <w:r w:rsidRPr="00D2767E">
        <w:t>PROJETO</w:t>
      </w:r>
      <w:bookmarkEnd w:id="38"/>
      <w:bookmarkEnd w:id="39"/>
      <w:bookmarkEnd w:id="40"/>
    </w:p>
    <w:p w:rsidR="000235A4" w:rsidRPr="00C94EAE" w:rsidRDefault="000235A4" w:rsidP="00F67707">
      <w:pPr>
        <w:pStyle w:val="Comments"/>
      </w:pPr>
      <w:r w:rsidRPr="00C94EAE">
        <w:t>[Descreva os procedimentos d</w:t>
      </w:r>
      <w:r>
        <w:t xml:space="preserve">o processo </w:t>
      </w:r>
      <w:hyperlink r:id="rId24" w:history="1">
        <w:r w:rsidRPr="00902865">
          <w:rPr>
            <w:rStyle w:val="Hyperlink"/>
          </w:rPr>
          <w:t>Controlar a qualidade</w:t>
        </w:r>
      </w:hyperlink>
      <w:r w:rsidRPr="00C94EAE">
        <w:t>, como as inspeções, que serão feitas, etc. Segue abaixo um exemplo. ]</w:t>
      </w:r>
    </w:p>
    <w:p w:rsidR="000235A4" w:rsidRPr="000235A4" w:rsidRDefault="000235A4" w:rsidP="000235A4"/>
    <w:p w:rsidR="003614A4" w:rsidRPr="00D2767E" w:rsidRDefault="003614A4" w:rsidP="003614A4">
      <w:pPr>
        <w:pStyle w:val="Heading2"/>
      </w:pPr>
      <w:bookmarkStart w:id="41" w:name="_Toc341694040"/>
      <w:bookmarkStart w:id="42" w:name="_Toc417921712"/>
      <w:bookmarkStart w:id="43" w:name="_Toc468894030"/>
      <w:r>
        <w:t xml:space="preserve">Procedimentos de </w:t>
      </w:r>
      <w:bookmarkEnd w:id="41"/>
      <w:bookmarkEnd w:id="42"/>
      <w:r w:rsidR="0021287F">
        <w:t>Inspeção</w:t>
      </w:r>
      <w:bookmarkEnd w:id="43"/>
    </w:p>
    <w:p w:rsidR="00C94EAE" w:rsidRDefault="00C94EAE" w:rsidP="00C94EAE"/>
    <w:p w:rsidR="00C94EAE" w:rsidRDefault="0021287F" w:rsidP="00C94EAE">
      <w:r>
        <w:t>A</w:t>
      </w:r>
      <w:r w:rsidR="00C94EAE">
        <w:t xml:space="preserve"> inspeção </w:t>
      </w:r>
      <w:r>
        <w:t xml:space="preserve">será realizada na conclusão de cada entrega </w:t>
      </w:r>
      <w:r w:rsidR="00C94EAE">
        <w:t xml:space="preserve">utilizando-se </w:t>
      </w:r>
      <w:r w:rsidR="001B7673">
        <w:t>CheckList</w:t>
      </w:r>
      <w:r w:rsidR="00C94EAE">
        <w:t xml:space="preserve"> apresentado </w:t>
      </w:r>
      <w:r w:rsidR="00CA0341">
        <w:t xml:space="preserve">em anexo </w:t>
      </w:r>
      <w:r w:rsidR="00C94EAE">
        <w:t>e respectivamente, os seus indicadores, a fim de manter a qualidade do projeto e alimentar o processo de melhoria contínua.</w:t>
      </w:r>
    </w:p>
    <w:p w:rsidR="000235A4" w:rsidRDefault="000235A4" w:rsidP="00C94EAE"/>
    <w:p w:rsidR="003614A4" w:rsidRDefault="003614A4" w:rsidP="003614A4">
      <w:pPr>
        <w:pStyle w:val="Heading2"/>
      </w:pPr>
      <w:bookmarkStart w:id="44" w:name="_Toc341694041"/>
      <w:bookmarkStart w:id="45" w:name="_Toc417921713"/>
      <w:bookmarkStart w:id="46" w:name="_Toc468894031"/>
      <w:r>
        <w:t>Proce</w:t>
      </w:r>
      <w:r w:rsidR="000235A4">
        <w:t xml:space="preserve">dimentos </w:t>
      </w:r>
      <w:r>
        <w:t>de Monitoramento</w:t>
      </w:r>
      <w:bookmarkEnd w:id="44"/>
      <w:bookmarkEnd w:id="45"/>
      <w:bookmarkEnd w:id="46"/>
    </w:p>
    <w:p w:rsidR="00F67707" w:rsidRPr="00F67707" w:rsidRDefault="000235A4" w:rsidP="00F67707">
      <w:pPr>
        <w:pStyle w:val="Comments"/>
      </w:pPr>
      <w:r w:rsidRPr="00C94EAE">
        <w:t>[</w:t>
      </w:r>
      <w:r w:rsidR="0021287F">
        <w:t>U</w:t>
      </w:r>
      <w:r>
        <w:t xml:space="preserve">se o </w:t>
      </w:r>
      <w:hyperlink r:id="rId25" w:history="1">
        <w:r w:rsidR="00F67707" w:rsidRPr="00F67707">
          <w:rPr>
            <w:rStyle w:val="Hyperlink"/>
          </w:rPr>
          <w:t>Template</w:t>
        </w:r>
        <w:r w:rsidR="00F67707">
          <w:rPr>
            <w:rStyle w:val="Hyperlink"/>
          </w:rPr>
          <w:t xml:space="preserve"> de</w:t>
        </w:r>
        <w:r w:rsidR="00F67707" w:rsidRPr="00F67707">
          <w:rPr>
            <w:rStyle w:val="Hyperlink"/>
          </w:rPr>
          <w:t xml:space="preserve"> M</w:t>
        </w:r>
        <w:r w:rsidR="00F67707">
          <w:rPr>
            <w:rStyle w:val="Hyperlink"/>
          </w:rPr>
          <w:t>é</w:t>
        </w:r>
        <w:r w:rsidR="00F67707" w:rsidRPr="00F67707">
          <w:rPr>
            <w:rStyle w:val="Hyperlink"/>
          </w:rPr>
          <w:t>tricas da Qualidade xlsx</w:t>
        </w:r>
      </w:hyperlink>
      <w:r w:rsidR="00F67707">
        <w:t xml:space="preserve"> para indicar quais indicadores serão monitorados</w:t>
      </w:r>
      <w:r w:rsidR="0021287F">
        <w:t>,</w:t>
      </w:r>
      <w:r w:rsidR="00F67707">
        <w:t xml:space="preserve"> </w:t>
      </w:r>
      <w:r w:rsidR="0021287F">
        <w:t>como, em qual frequência, ... ]</w:t>
      </w:r>
    </w:p>
    <w:p w:rsidR="00F67707" w:rsidRPr="00C94EAE" w:rsidRDefault="00F67707" w:rsidP="00F67707">
      <w:pPr>
        <w:pStyle w:val="Comments"/>
      </w:pPr>
    </w:p>
    <w:p w:rsidR="000235A4" w:rsidRPr="0021287F" w:rsidRDefault="0021287F" w:rsidP="0021287F">
      <w:r w:rsidRPr="0021287F">
        <w:t xml:space="preserve">Para atingir os requisitos de qualidade será feito o monitoramento dos indicadores conforme a planilha de </w:t>
      </w:r>
      <w:hyperlink r:id="rId26" w:history="1">
        <w:r w:rsidR="00F67707" w:rsidRPr="0021287F">
          <w:rPr>
            <w:rStyle w:val="Hyperlink"/>
          </w:rPr>
          <w:t>Métricas da Qualidade xlsx</w:t>
        </w:r>
      </w:hyperlink>
      <w:r w:rsidRPr="0021287F">
        <w:t xml:space="preserve"> em anexo.</w:t>
      </w:r>
    </w:p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p w:rsidR="008843C9" w:rsidRDefault="008843C9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EF377D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EF377D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EF377D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EF377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EF377D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EF377D"/>
        </w:tc>
        <w:tc>
          <w:tcPr>
            <w:tcW w:w="1559" w:type="dxa"/>
            <w:vAlign w:val="center"/>
          </w:tcPr>
          <w:p w:rsidR="008843C9" w:rsidRPr="00C52528" w:rsidRDefault="008843C9" w:rsidP="00EF377D"/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EF377D">
            <w:pPr>
              <w:pStyle w:val="Tabela"/>
            </w:pPr>
            <w:r>
              <w:t>Gerente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EF377D"/>
        </w:tc>
        <w:tc>
          <w:tcPr>
            <w:tcW w:w="1559" w:type="dxa"/>
            <w:vAlign w:val="center"/>
          </w:tcPr>
          <w:p w:rsidR="008843C9" w:rsidRPr="00C52528" w:rsidRDefault="008843C9" w:rsidP="00EF377D"/>
        </w:tc>
      </w:tr>
    </w:tbl>
    <w:p w:rsidR="008843C9" w:rsidRDefault="008843C9" w:rsidP="008843C9"/>
    <w:p w:rsidR="008843C9" w:rsidRDefault="008843C9" w:rsidP="003D377B">
      <w:bookmarkStart w:id="47" w:name="_GoBack"/>
      <w:bookmarkEnd w:id="47"/>
    </w:p>
    <w:sectPr w:rsidR="00884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DF" w:rsidRDefault="00E458DF" w:rsidP="005E1593">
      <w:r>
        <w:separator/>
      </w:r>
    </w:p>
  </w:endnote>
  <w:endnote w:type="continuationSeparator" w:id="0">
    <w:p w:rsidR="00E458DF" w:rsidRDefault="00E458D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75"/>
      <w:gridCol w:w="5302"/>
    </w:tblGrid>
    <w:tr w:rsidR="00B2475B" w:rsidRPr="006419CA" w:rsidTr="00BD308A">
      <w:trPr>
        <w:jc w:val="center"/>
      </w:trPr>
      <w:tc>
        <w:tcPr>
          <w:tcW w:w="4175" w:type="dxa"/>
          <w:vAlign w:val="center"/>
        </w:tcPr>
        <w:p w:rsidR="00B2475B" w:rsidRPr="006419CA" w:rsidRDefault="00B2475B" w:rsidP="00EF377D">
          <w:pPr>
            <w:pStyle w:val="Footer"/>
            <w:spacing w:before="120" w:after="120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FILENAME </w:instrText>
          </w:r>
          <w:r w:rsidRPr="006419CA">
            <w:rPr>
              <w:color w:val="244061" w:themeColor="accent1" w:themeShade="80"/>
            </w:rPr>
            <w:fldChar w:fldCharType="separate"/>
          </w:r>
          <w:r>
            <w:rPr>
              <w:noProof/>
              <w:color w:val="244061" w:themeColor="accent1" w:themeShade="80"/>
            </w:rPr>
            <w:t>Plano de gerenciamento da qualidade.docx</w:t>
          </w:r>
          <w:r w:rsidRPr="006419CA">
            <w:rPr>
              <w:color w:val="244061" w:themeColor="accent1" w:themeShade="80"/>
            </w:rPr>
            <w:fldChar w:fldCharType="end"/>
          </w:r>
        </w:p>
      </w:tc>
      <w:tc>
        <w:tcPr>
          <w:tcW w:w="5302" w:type="dxa"/>
          <w:vAlign w:val="center"/>
        </w:tcPr>
        <w:p w:rsidR="00B2475B" w:rsidRPr="006419CA" w:rsidRDefault="00B2475B" w:rsidP="00BD308A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AB4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AB4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</w:p>
      </w:tc>
    </w:tr>
    <w:tr w:rsidR="00B2475B" w:rsidRPr="006419CA" w:rsidTr="00BD308A">
      <w:trPr>
        <w:jc w:val="center"/>
      </w:trPr>
      <w:sdt>
        <w:sdtPr>
          <w:rPr>
            <w:color w:val="244061" w:themeColor="accent1" w:themeShade="80"/>
          </w:rPr>
          <w:alias w:val="Company"/>
          <w:tag w:val=""/>
          <w:id w:val="-291138970"/>
          <w:placeholder>
            <w:docPart w:val="7E781DA6F7704D74BAFF2A6D9CE15C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4175" w:type="dxa"/>
              <w:vAlign w:val="center"/>
            </w:tcPr>
            <w:p w:rsidR="00B2475B" w:rsidRPr="006419CA" w:rsidRDefault="00B2475B" w:rsidP="00EF377D">
              <w:pPr>
                <w:pStyle w:val="Footer"/>
                <w:spacing w:before="120" w:after="120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PMO Escritório de Projetos</w:t>
              </w:r>
            </w:p>
          </w:tc>
        </w:sdtContent>
      </w:sdt>
      <w:tc>
        <w:tcPr>
          <w:tcW w:w="5302" w:type="dxa"/>
          <w:vAlign w:val="center"/>
        </w:tcPr>
        <w:p w:rsidR="00B2475B" w:rsidRPr="006419CA" w:rsidRDefault="00E458DF" w:rsidP="00EF377D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hyperlink r:id="rId1" w:history="1">
            <w:r w:rsidR="00B2475B">
              <w:rPr>
                <w:rStyle w:val="Hyperlink"/>
              </w:rPr>
              <w:t>http://escritoriodeprojetos.com.br</w:t>
            </w:r>
          </w:hyperlink>
        </w:p>
      </w:tc>
    </w:tr>
  </w:tbl>
  <w:p w:rsidR="00B2475B" w:rsidRPr="006419CA" w:rsidRDefault="00B2475B" w:rsidP="00641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DF" w:rsidRDefault="00E458DF" w:rsidP="005E1593">
      <w:r>
        <w:separator/>
      </w:r>
    </w:p>
  </w:footnote>
  <w:footnote w:type="continuationSeparator" w:id="0">
    <w:p w:rsidR="00E458DF" w:rsidRDefault="00E458D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448" w:type="dxa"/>
      <w:jc w:val="center"/>
      <w:tblLayout w:type="fixed"/>
      <w:tblLook w:val="01E0" w:firstRow="1" w:lastRow="1" w:firstColumn="1" w:lastColumn="1" w:noHBand="0" w:noVBand="0"/>
    </w:tblPr>
    <w:tblGrid>
      <w:gridCol w:w="6492"/>
      <w:gridCol w:w="1956"/>
    </w:tblGrid>
    <w:tr w:rsidR="00B2475B" w:rsidRPr="00AD691F" w:rsidTr="00BD308A">
      <w:trPr>
        <w:trHeight w:val="567"/>
        <w:jc w:val="center"/>
      </w:trPr>
      <w:tc>
        <w:tcPr>
          <w:tcW w:w="6492" w:type="dxa"/>
          <w:vAlign w:val="center"/>
        </w:tcPr>
        <w:p w:rsidR="00B2475B" w:rsidRPr="001B7673" w:rsidRDefault="00B2475B" w:rsidP="005E1593">
          <w:pPr>
            <w:pStyle w:val="Header"/>
            <w:rPr>
              <w:sz w:val="22"/>
            </w:rPr>
          </w:pPr>
          <w:r w:rsidRPr="001B7673">
            <w:fldChar w:fldCharType="begin"/>
          </w:r>
          <w:r w:rsidRPr="001B7673">
            <w:rPr>
              <w:sz w:val="22"/>
            </w:rPr>
            <w:instrText xml:space="preserve"> TITLE   \* MERGEFORMAT </w:instrText>
          </w:r>
          <w:r w:rsidRPr="001B7673">
            <w:fldChar w:fldCharType="separate"/>
          </w:r>
          <w:r w:rsidRPr="001B7673">
            <w:rPr>
              <w:sz w:val="22"/>
            </w:rPr>
            <w:t>Plano de gerenciamento da qualidade</w:t>
          </w:r>
          <w:r w:rsidRPr="001B7673">
            <w:fldChar w:fldCharType="end"/>
          </w:r>
        </w:p>
      </w:tc>
      <w:tc>
        <w:tcPr>
          <w:tcW w:w="1956" w:type="dxa"/>
          <w:vMerge w:val="restart"/>
          <w:vAlign w:val="center"/>
        </w:tcPr>
        <w:p w:rsidR="00B2475B" w:rsidRPr="00AD691F" w:rsidRDefault="00B2475B" w:rsidP="00F67707">
          <w:pPr>
            <w:pStyle w:val="Comments"/>
          </w:pPr>
          <w:r>
            <w:rPr>
              <w:noProof/>
            </w:rPr>
            <w:drawing>
              <wp:inline distT="0" distB="0" distL="0" distR="0" wp14:anchorId="18073E4D" wp14:editId="68EDD355">
                <wp:extent cx="1104900" cy="483870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MO-medio-8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475B" w:rsidRPr="00A10908" w:rsidTr="00BD308A">
      <w:trPr>
        <w:trHeight w:val="567"/>
        <w:jc w:val="center"/>
      </w:trPr>
      <w:tc>
        <w:tcPr>
          <w:tcW w:w="6492" w:type="dxa"/>
          <w:vAlign w:val="center"/>
        </w:tcPr>
        <w:p w:rsidR="00B2475B" w:rsidRPr="001B7673" w:rsidRDefault="00B2475B" w:rsidP="00EF377D">
          <w:pPr>
            <w:pStyle w:val="Header"/>
            <w:rPr>
              <w:sz w:val="22"/>
            </w:rPr>
          </w:pPr>
          <w:r w:rsidRPr="001B7673">
            <w:fldChar w:fldCharType="begin"/>
          </w:r>
          <w:r w:rsidRPr="001B7673">
            <w:rPr>
              <w:sz w:val="22"/>
            </w:rPr>
            <w:instrText xml:space="preserve"> SUBJECT   \* MERGEFORMAT </w:instrText>
          </w:r>
          <w:r w:rsidRPr="001B7673">
            <w:fldChar w:fldCharType="separate"/>
          </w:r>
          <w:r w:rsidRPr="001B7673">
            <w:rPr>
              <w:sz w:val="22"/>
            </w:rPr>
            <w:t>Nome do Projeto</w:t>
          </w:r>
          <w:r w:rsidRPr="001B7673">
            <w:fldChar w:fldCharType="end"/>
          </w:r>
        </w:p>
      </w:tc>
      <w:tc>
        <w:tcPr>
          <w:tcW w:w="1956" w:type="dxa"/>
          <w:vMerge/>
          <w:vAlign w:val="center"/>
        </w:tcPr>
        <w:p w:rsidR="00B2475B" w:rsidRPr="00A10908" w:rsidRDefault="00B2475B" w:rsidP="00EF377D">
          <w:pPr>
            <w:pStyle w:val="Header"/>
            <w:rPr>
              <w:b/>
            </w:rPr>
          </w:pPr>
        </w:p>
      </w:tc>
    </w:tr>
  </w:tbl>
  <w:p w:rsidR="00B2475B" w:rsidRDefault="00B24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5D61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170287"/>
    <w:multiLevelType w:val="hybridMultilevel"/>
    <w:tmpl w:val="A348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5"/>
    <w:rsid w:val="000216CB"/>
    <w:rsid w:val="0002320C"/>
    <w:rsid w:val="000235A4"/>
    <w:rsid w:val="000506C9"/>
    <w:rsid w:val="00052377"/>
    <w:rsid w:val="00095545"/>
    <w:rsid w:val="000A798C"/>
    <w:rsid w:val="000C4A03"/>
    <w:rsid w:val="000D27B6"/>
    <w:rsid w:val="000D2DB6"/>
    <w:rsid w:val="000E2853"/>
    <w:rsid w:val="00101045"/>
    <w:rsid w:val="00116F8F"/>
    <w:rsid w:val="00121E7E"/>
    <w:rsid w:val="001533CD"/>
    <w:rsid w:val="001540E6"/>
    <w:rsid w:val="00161E86"/>
    <w:rsid w:val="00173CC2"/>
    <w:rsid w:val="00181477"/>
    <w:rsid w:val="00193D0E"/>
    <w:rsid w:val="001B4F78"/>
    <w:rsid w:val="001B7673"/>
    <w:rsid w:val="001D497F"/>
    <w:rsid w:val="001F1617"/>
    <w:rsid w:val="001F3D30"/>
    <w:rsid w:val="0021287F"/>
    <w:rsid w:val="00227278"/>
    <w:rsid w:val="00235AB4"/>
    <w:rsid w:val="00274187"/>
    <w:rsid w:val="002A1FE1"/>
    <w:rsid w:val="002B0527"/>
    <w:rsid w:val="002B2F68"/>
    <w:rsid w:val="002C547C"/>
    <w:rsid w:val="002C66D7"/>
    <w:rsid w:val="002D1D6D"/>
    <w:rsid w:val="002E5A7C"/>
    <w:rsid w:val="00331443"/>
    <w:rsid w:val="00341B09"/>
    <w:rsid w:val="0034544C"/>
    <w:rsid w:val="003560A2"/>
    <w:rsid w:val="003614A4"/>
    <w:rsid w:val="00382C70"/>
    <w:rsid w:val="003A6C64"/>
    <w:rsid w:val="003D377B"/>
    <w:rsid w:val="00402B2B"/>
    <w:rsid w:val="00417F85"/>
    <w:rsid w:val="0042065C"/>
    <w:rsid w:val="0042609D"/>
    <w:rsid w:val="00431243"/>
    <w:rsid w:val="004761E7"/>
    <w:rsid w:val="004A16CF"/>
    <w:rsid w:val="004B2855"/>
    <w:rsid w:val="004B60F1"/>
    <w:rsid w:val="004C524B"/>
    <w:rsid w:val="004D023F"/>
    <w:rsid w:val="004E5130"/>
    <w:rsid w:val="005165BF"/>
    <w:rsid w:val="0054604A"/>
    <w:rsid w:val="0055540E"/>
    <w:rsid w:val="00560B36"/>
    <w:rsid w:val="00593B39"/>
    <w:rsid w:val="005943C2"/>
    <w:rsid w:val="005E1593"/>
    <w:rsid w:val="005F487B"/>
    <w:rsid w:val="006419CA"/>
    <w:rsid w:val="006420E8"/>
    <w:rsid w:val="00660086"/>
    <w:rsid w:val="00663704"/>
    <w:rsid w:val="006A233C"/>
    <w:rsid w:val="00707B50"/>
    <w:rsid w:val="00743E89"/>
    <w:rsid w:val="00746E77"/>
    <w:rsid w:val="00753A28"/>
    <w:rsid w:val="007A054B"/>
    <w:rsid w:val="007B0C7E"/>
    <w:rsid w:val="007D2826"/>
    <w:rsid w:val="007E501E"/>
    <w:rsid w:val="00802332"/>
    <w:rsid w:val="0080758F"/>
    <w:rsid w:val="00812016"/>
    <w:rsid w:val="00820DA5"/>
    <w:rsid w:val="00841220"/>
    <w:rsid w:val="00842903"/>
    <w:rsid w:val="008675C6"/>
    <w:rsid w:val="00871510"/>
    <w:rsid w:val="00871E89"/>
    <w:rsid w:val="00882A4A"/>
    <w:rsid w:val="008843C9"/>
    <w:rsid w:val="0089165B"/>
    <w:rsid w:val="008A161F"/>
    <w:rsid w:val="008C315C"/>
    <w:rsid w:val="00902865"/>
    <w:rsid w:val="0090753C"/>
    <w:rsid w:val="00930C23"/>
    <w:rsid w:val="009564FF"/>
    <w:rsid w:val="009657FB"/>
    <w:rsid w:val="0098729D"/>
    <w:rsid w:val="009A3302"/>
    <w:rsid w:val="009A5E37"/>
    <w:rsid w:val="009A62F9"/>
    <w:rsid w:val="009B4853"/>
    <w:rsid w:val="009C6310"/>
    <w:rsid w:val="009D04AE"/>
    <w:rsid w:val="00A22321"/>
    <w:rsid w:val="00A26DC5"/>
    <w:rsid w:val="00A32E31"/>
    <w:rsid w:val="00A33348"/>
    <w:rsid w:val="00A601BE"/>
    <w:rsid w:val="00A61A75"/>
    <w:rsid w:val="00AC4F9F"/>
    <w:rsid w:val="00AD3265"/>
    <w:rsid w:val="00AE1992"/>
    <w:rsid w:val="00AF002F"/>
    <w:rsid w:val="00AF15FC"/>
    <w:rsid w:val="00B2475B"/>
    <w:rsid w:val="00B46AD4"/>
    <w:rsid w:val="00BD308A"/>
    <w:rsid w:val="00C023C6"/>
    <w:rsid w:val="00C0414B"/>
    <w:rsid w:val="00C2014C"/>
    <w:rsid w:val="00C30675"/>
    <w:rsid w:val="00C453B8"/>
    <w:rsid w:val="00C52528"/>
    <w:rsid w:val="00C93648"/>
    <w:rsid w:val="00C94EAE"/>
    <w:rsid w:val="00CA0341"/>
    <w:rsid w:val="00CA6608"/>
    <w:rsid w:val="00CE2B3B"/>
    <w:rsid w:val="00CF7788"/>
    <w:rsid w:val="00D01D05"/>
    <w:rsid w:val="00D25D0D"/>
    <w:rsid w:val="00D37957"/>
    <w:rsid w:val="00D477B4"/>
    <w:rsid w:val="00D54691"/>
    <w:rsid w:val="00D54E1C"/>
    <w:rsid w:val="00D71FF7"/>
    <w:rsid w:val="00DC10A8"/>
    <w:rsid w:val="00DF4B8B"/>
    <w:rsid w:val="00E1746E"/>
    <w:rsid w:val="00E34C15"/>
    <w:rsid w:val="00E449F9"/>
    <w:rsid w:val="00E458DF"/>
    <w:rsid w:val="00E60353"/>
    <w:rsid w:val="00E64515"/>
    <w:rsid w:val="00E77394"/>
    <w:rsid w:val="00ED4566"/>
    <w:rsid w:val="00EE78B3"/>
    <w:rsid w:val="00EF377D"/>
    <w:rsid w:val="00F33625"/>
    <w:rsid w:val="00F67707"/>
    <w:rsid w:val="00F75243"/>
    <w:rsid w:val="00FA23B4"/>
    <w:rsid w:val="00FA720F"/>
    <w:rsid w:val="00FB5A09"/>
    <w:rsid w:val="00FD150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925B0-0E5F-4573-8979-DD4BB3D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7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DC5"/>
    <w:pPr>
      <w:keepNext/>
      <w:keepLines/>
      <w:numPr>
        <w:numId w:val="1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6DC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0F1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7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C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C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C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C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C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93"/>
  </w:style>
  <w:style w:type="paragraph" w:styleId="Footer">
    <w:name w:val="footer"/>
    <w:basedOn w:val="Normal"/>
    <w:link w:val="Foot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93"/>
  </w:style>
  <w:style w:type="paragraph" w:customStyle="1" w:styleId="Descrio">
    <w:name w:val="Descrição"/>
    <w:basedOn w:val="Header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leGrid">
    <w:name w:val="Table Grid"/>
    <w:basedOn w:val="Table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DC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qFormat/>
    <w:rsid w:val="00A26DC5"/>
    <w:pPr>
      <w:widowControl w:val="0"/>
    </w:pPr>
    <w:rPr>
      <w:rFonts w:eastAsia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6DC5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TOC1">
    <w:name w:val="toc 1"/>
    <w:basedOn w:val="Normal"/>
    <w:next w:val="Normal"/>
    <w:uiPriority w:val="39"/>
    <w:rsid w:val="00A26DC5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A26DC5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26D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7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PlaceholderText">
    <w:name w:val="Placeholder Text"/>
    <w:basedOn w:val="DefaultParagraphFont"/>
    <w:uiPriority w:val="99"/>
    <w:semiHidden/>
    <w:rsid w:val="00BD308A"/>
    <w:rPr>
      <w:color w:val="808080"/>
    </w:rPr>
  </w:style>
  <w:style w:type="paragraph" w:customStyle="1" w:styleId="Comments">
    <w:name w:val="Comments"/>
    <w:basedOn w:val="Descrio"/>
    <w:link w:val="CommentsChar"/>
    <w:autoRedefine/>
    <w:qFormat/>
    <w:rsid w:val="00F67707"/>
    <w:rPr>
      <w:rFonts w:asciiTheme="minorHAnsi" w:hAnsiTheme="minorHAnsi"/>
      <w:lang w:val="pt-BR"/>
    </w:rPr>
  </w:style>
  <w:style w:type="character" w:customStyle="1" w:styleId="CommentsChar">
    <w:name w:val="Comments Char"/>
    <w:basedOn w:val="DefaultParagraphFont"/>
    <w:link w:val="Comments"/>
    <w:rsid w:val="00F67707"/>
    <w:rPr>
      <w:rFonts w:eastAsia="Times" w:cs="Times New Roman"/>
      <w:sz w:val="16"/>
      <w:szCs w:val="20"/>
      <w:lang w:eastAsia="pt-BR"/>
    </w:rPr>
  </w:style>
  <w:style w:type="paragraph" w:customStyle="1" w:styleId="Verses">
    <w:name w:val="Versões"/>
    <w:link w:val="VersesChar"/>
    <w:qFormat/>
    <w:rsid w:val="001B7673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DefaultParagraphFont"/>
    <w:link w:val="Verses"/>
    <w:rsid w:val="001B7673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1B7673"/>
    <w:pPr>
      <w:spacing w:before="240" w:line="259" w:lineRule="auto"/>
      <w:outlineLvl w:val="9"/>
    </w:pPr>
    <w:rPr>
      <w:b w:val="0"/>
      <w:bCs w:val="0"/>
      <w:sz w:val="32"/>
      <w:szCs w:val="32"/>
      <w:u w:val="none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1B7673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73C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C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C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scritoriodeprojetos.com.br/plano-de-gerenciamento-da-qualidade" TargetMode="External"/><Relationship Id="rId18" Type="http://schemas.openxmlformats.org/officeDocument/2006/relationships/hyperlink" Target="http://escritoriodeprojetos.com.br/diagrama-de-pareto" TargetMode="External"/><Relationship Id="rId26" Type="http://schemas.openxmlformats.org/officeDocument/2006/relationships/hyperlink" Target="http://escritoriodeprojetos.com.br/component/jdownloads/send/8-modelos/855-metricas-da-qualidade" TargetMode="External"/><Relationship Id="rId3" Type="http://schemas.openxmlformats.org/officeDocument/2006/relationships/styles" Target="styles.xml"/><Relationship Id="rId21" Type="http://schemas.openxmlformats.org/officeDocument/2006/relationships/hyperlink" Target="http://escritoriodeprojetos.com.br/realizar-a-garantia-da-qualida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critoriodeprojetos.com.br/component/jdownloads/send/89-exemplos-de-projetos-com-seus-templates/95-plano-de-gerenciamento-da-qualidade-vexemplo" TargetMode="External"/><Relationship Id="rId17" Type="http://schemas.openxmlformats.org/officeDocument/2006/relationships/hyperlink" Target="http://escritoriodeprojetos.com.br/diagrama-de-causa-efeito" TargetMode="External"/><Relationship Id="rId25" Type="http://schemas.openxmlformats.org/officeDocument/2006/relationships/hyperlink" Target="http://escritoriodeprojetos.com.br/component/jdownloads/send/8-modelos/855-metricas-da-qual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critoriodeprojetos.com.br/listas-de-verificacao-da-qualidade" TargetMode="External"/><Relationship Id="rId20" Type="http://schemas.openxmlformats.org/officeDocument/2006/relationships/hyperlink" Target="http://escritoriodeprojetos.com.br/metricas-da-qualida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ritoriodeprojetos.com.br/exemplos-de-projetos-com-seus-templates" TargetMode="External"/><Relationship Id="rId24" Type="http://schemas.openxmlformats.org/officeDocument/2006/relationships/hyperlink" Target="http://escritoriodeprojetos.com.br/controlar-a-qualid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critoriodeprojetos.com.br/controlar-a-qualidade" TargetMode="External"/><Relationship Id="rId23" Type="http://schemas.openxmlformats.org/officeDocument/2006/relationships/hyperlink" Target="http://escritoriodeprojetos.com.br/plano-de-melhorias-no-processo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escritoriodeprojetos.com.br/gerenciamento-da-qualidade-do-projeto" TargetMode="External"/><Relationship Id="rId19" Type="http://schemas.openxmlformats.org/officeDocument/2006/relationships/hyperlink" Target="http://escritoriodeprojetos.com.br/auditorias-de-qualida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scritoriodeprojetos.com.br/realizar-a-garantia-da-qualidade" TargetMode="External"/><Relationship Id="rId22" Type="http://schemas.openxmlformats.org/officeDocument/2006/relationships/hyperlink" Target="http://escritoriodeprojetos.com.br/plano-de-melhorias-no-processo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ritoriodeprojet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scritoriodeprojetos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781DA6F7704D74BAFF2A6D9CE1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1A01-9129-46A8-A9AF-B06CD156FD45}"/>
      </w:docPartPr>
      <w:docPartBody>
        <w:p w:rsidR="00B44379" w:rsidRDefault="00023010">
          <w:r w:rsidRPr="00205D8D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0"/>
    <w:rsid w:val="00023010"/>
    <w:rsid w:val="00035DDB"/>
    <w:rsid w:val="0006723A"/>
    <w:rsid w:val="002578E5"/>
    <w:rsid w:val="002C6845"/>
    <w:rsid w:val="00401BB7"/>
    <w:rsid w:val="005515C5"/>
    <w:rsid w:val="006B4DF9"/>
    <w:rsid w:val="007B7F60"/>
    <w:rsid w:val="00812F99"/>
    <w:rsid w:val="00827844"/>
    <w:rsid w:val="009E6BB4"/>
    <w:rsid w:val="00A01E6C"/>
    <w:rsid w:val="00A87511"/>
    <w:rsid w:val="00AB37BA"/>
    <w:rsid w:val="00B44379"/>
    <w:rsid w:val="00BA37D2"/>
    <w:rsid w:val="00BA5DA6"/>
    <w:rsid w:val="00C41F54"/>
    <w:rsid w:val="00E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BB1-3FB1-44B7-83E0-768A4EF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803</TotalTime>
  <Pages>5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gerenciamento da qualidade</vt:lpstr>
    </vt:vector>
  </TitlesOfParts>
  <Company>PMO Escritório de Projetos</Company>
  <LinksUpToDate>false</LinksUpToDate>
  <CharactersWithSpaces>11118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da qualidade</dc:title>
  <dc:subject>Nome do Projeto</dc:subject>
  <dc:creator>eduardo@escritoriodeprojetos.com.br</dc:creator>
  <cp:keywords>Template Gerenciamento de Projetos, Plano de Qualidade</cp:keywords>
  <dc:description>http://escritoriodeprojetos.com.br</dc:description>
  <cp:lastModifiedBy>Eduardo Montes</cp:lastModifiedBy>
  <cp:revision>43</cp:revision>
  <dcterms:created xsi:type="dcterms:W3CDTF">2011-09-20T13:43:00Z</dcterms:created>
  <dcterms:modified xsi:type="dcterms:W3CDTF">2016-12-07T19:11:00Z</dcterms:modified>
</cp:coreProperties>
</file>